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F2" w:rsidRDefault="00634364" w:rsidP="00634364">
      <w:pPr>
        <w:jc w:val="center"/>
        <w:rPr>
          <w:b/>
        </w:rPr>
      </w:pPr>
      <w:r w:rsidRPr="00634364">
        <w:rPr>
          <w:rStyle w:val="Heading1Char"/>
          <w:rFonts w:asciiTheme="minorHAnsi" w:hAnsiTheme="minorHAnsi" w:cstheme="minorHAnsi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DAE811A" wp14:editId="2A9BC7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82240" cy="72517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Heading1Char"/>
          <w:rFonts w:asciiTheme="minorHAnsi" w:hAnsiTheme="minorHAnsi" w:cstheme="minorHAnsi"/>
          <w:b/>
          <w:color w:val="000000" w:themeColor="text1"/>
        </w:rPr>
        <w:t>Academic Affairs Committee</w:t>
      </w:r>
      <w:r w:rsidR="00160B5D">
        <w:rPr>
          <w:b/>
        </w:rPr>
        <w:br/>
        <w:t>Course Revision/Deletion Cover Sheet</w:t>
      </w:r>
      <w:r w:rsidR="000718F2" w:rsidRPr="002260AC">
        <w:rPr>
          <w:b/>
        </w:rPr>
        <w:br/>
      </w:r>
      <w:r w:rsidR="00160B5D">
        <w:rPr>
          <w:b/>
        </w:rPr>
        <w:t>Revision</w:t>
      </w:r>
      <w:r w:rsidR="00160B5D">
        <w:t xml:space="preserve">: </w:t>
      </w:r>
      <w:sdt>
        <w:sdtPr>
          <w:id w:val="-22306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60B">
            <w:rPr>
              <w:rFonts w:ascii="MS Gothic" w:eastAsia="MS Gothic" w:hAnsi="MS Gothic" w:hint="eastAsia"/>
            </w:rPr>
            <w:t>☐</w:t>
          </w:r>
        </w:sdtContent>
      </w:sdt>
      <w:r w:rsidR="00160B5D">
        <w:t xml:space="preserve"> </w:t>
      </w:r>
      <w:r w:rsidR="00160B5D">
        <w:rPr>
          <w:b/>
        </w:rPr>
        <w:t>Deletion</w:t>
      </w:r>
      <w:r w:rsidR="00160B5D">
        <w:t xml:space="preserve">: </w:t>
      </w:r>
      <w:sdt>
        <w:sdtPr>
          <w:id w:val="-20517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EA0">
            <w:rPr>
              <w:rFonts w:ascii="MS Gothic" w:eastAsia="MS Gothic" w:hAnsi="MS Gothic" w:hint="eastAsia"/>
            </w:rPr>
            <w:t>☐</w:t>
          </w:r>
        </w:sdtContent>
      </w:sdt>
      <w:r w:rsidR="000718F2" w:rsidRPr="002260AC">
        <w:rPr>
          <w:b/>
        </w:rPr>
        <w:br/>
      </w:r>
    </w:p>
    <w:p w:rsidR="00D46A12" w:rsidRPr="002260AC" w:rsidRDefault="00D46A12" w:rsidP="00634364">
      <w:pPr>
        <w:jc w:val="center"/>
        <w:rPr>
          <w:b/>
        </w:rPr>
      </w:pPr>
    </w:p>
    <w:p w:rsidR="00660B83" w:rsidRDefault="0093182E" w:rsidP="00660B83">
      <w:r w:rsidRPr="00C3531C">
        <w:rPr>
          <w:b/>
        </w:rPr>
        <w:t>Course Discipline, Number, &amp; Title:</w:t>
      </w:r>
      <w:r>
        <w:t xml:space="preserve"> </w:t>
      </w:r>
      <w:r>
        <w:br/>
      </w:r>
      <w:sdt>
        <w:sdtPr>
          <w:rPr>
            <w:b/>
          </w:rPr>
          <w:id w:val="305594610"/>
          <w:placeholder>
            <w:docPart w:val="F6DED2A879F648DB802CA4C2F34EA7BE"/>
          </w:placeholder>
          <w:showingPlcHdr/>
          <w:text/>
        </w:sdtPr>
        <w:sdtEndPr/>
        <w:sdtContent>
          <w:r w:rsidR="00D809EE" w:rsidRPr="002D7423">
            <w:rPr>
              <w:rStyle w:val="PlaceholderText"/>
            </w:rPr>
            <w:t>Click or tap here to enter text.</w:t>
          </w:r>
        </w:sdtContent>
      </w:sdt>
      <w:r w:rsidR="00D809EE">
        <w:rPr>
          <w:b/>
        </w:rPr>
        <w:t xml:space="preserve">  </w:t>
      </w:r>
      <w:r>
        <w:rPr>
          <w:b/>
        </w:rPr>
        <w:t xml:space="preserve"> </w:t>
      </w:r>
      <w:r w:rsidR="000474ED">
        <w:rPr>
          <w:b/>
        </w:rPr>
        <w:tab/>
      </w:r>
      <w:r w:rsidR="000474ED">
        <w:rPr>
          <w:b/>
        </w:rPr>
        <w:br/>
      </w:r>
      <w:r w:rsidR="00844D03">
        <w:rPr>
          <w:b/>
        </w:rPr>
        <w:br/>
      </w:r>
      <w:r w:rsidR="00660B83" w:rsidRPr="00C3531C">
        <w:rPr>
          <w:b/>
        </w:rPr>
        <w:t>Total Credit Hours</w:t>
      </w:r>
      <w:r w:rsidR="00660B83" w:rsidRPr="00C3531C">
        <w:t>:</w:t>
      </w:r>
      <w:r w:rsidR="00660B83">
        <w:t xml:space="preserve">  </w:t>
      </w:r>
      <w:sdt>
        <w:sdtPr>
          <w:rPr>
            <w:u w:val="single"/>
          </w:rPr>
          <w:id w:val="42642813"/>
          <w:placeholder>
            <w:docPart w:val="FFE5BB3EE9FB4405A37352FDD141104A"/>
          </w:placeholder>
          <w:text/>
        </w:sdtPr>
        <w:sdtEndPr/>
        <w:sdtContent>
          <w:r w:rsidR="00660B83" w:rsidRPr="00DE5FEC">
            <w:rPr>
              <w:u w:val="single"/>
            </w:rPr>
            <w:t xml:space="preserve">    </w:t>
          </w:r>
          <w:r w:rsidR="00660B83">
            <w:rPr>
              <w:u w:val="single"/>
            </w:rPr>
            <w:t xml:space="preserve"> </w:t>
          </w:r>
          <w:r w:rsidR="00660B83" w:rsidRPr="00DE5FEC">
            <w:rPr>
              <w:u w:val="single"/>
            </w:rPr>
            <w:t xml:space="preserve"> </w:t>
          </w:r>
        </w:sdtContent>
      </w:sdt>
      <w:r w:rsidR="00660B83">
        <w:t xml:space="preserve">   </w:t>
      </w:r>
      <w:r w:rsidR="00660B83" w:rsidRPr="00C3531C">
        <w:rPr>
          <w:b/>
        </w:rPr>
        <w:t>Breakdown (Lecture</w:t>
      </w:r>
      <w:r w:rsidR="00660B83" w:rsidRPr="00C3531C">
        <w:t>:</w:t>
      </w:r>
      <w:r w:rsidR="00660B83">
        <w:t xml:space="preserve">  </w:t>
      </w:r>
      <w:sdt>
        <w:sdtPr>
          <w:rPr>
            <w:u w:val="single"/>
          </w:rPr>
          <w:id w:val="4407858"/>
          <w:placeholder>
            <w:docPart w:val="FFE5BB3EE9FB4405A37352FDD141104A"/>
          </w:placeholder>
          <w:text/>
        </w:sdtPr>
        <w:sdtEndPr/>
        <w:sdtContent>
          <w:r w:rsidR="00660B83" w:rsidRPr="00DE5FEC">
            <w:rPr>
              <w:u w:val="single"/>
            </w:rPr>
            <w:t xml:space="preserve">     </w:t>
          </w:r>
        </w:sdtContent>
      </w:sdt>
      <w:r w:rsidR="00660B83">
        <w:t xml:space="preserve">  </w:t>
      </w:r>
      <w:r w:rsidR="00660B83" w:rsidRPr="00C3531C">
        <w:rPr>
          <w:b/>
        </w:rPr>
        <w:t>Lab</w:t>
      </w:r>
      <w:r w:rsidR="00660B83" w:rsidRPr="00C3531C">
        <w:t>:</w:t>
      </w:r>
      <w:r w:rsidR="00660B83">
        <w:t xml:space="preserve">  </w:t>
      </w:r>
      <w:sdt>
        <w:sdtPr>
          <w:rPr>
            <w:u w:val="single"/>
          </w:rPr>
          <w:id w:val="-701478330"/>
          <w:placeholder>
            <w:docPart w:val="FFE5BB3EE9FB4405A37352FDD141104A"/>
          </w:placeholder>
          <w:text/>
        </w:sdtPr>
        <w:sdtEndPr/>
        <w:sdtContent>
          <w:r w:rsidR="00660B83" w:rsidRPr="00DE5FEC">
            <w:rPr>
              <w:u w:val="single"/>
            </w:rPr>
            <w:t xml:space="preserve">     </w:t>
          </w:r>
        </w:sdtContent>
      </w:sdt>
      <w:r w:rsidR="00660B83">
        <w:t xml:space="preserve">  </w:t>
      </w:r>
      <w:r w:rsidR="00660B83" w:rsidRPr="00C3531C">
        <w:rPr>
          <w:b/>
        </w:rPr>
        <w:t>Other</w:t>
      </w:r>
      <w:r w:rsidR="00660B83" w:rsidRPr="00C3531C">
        <w:t>:</w:t>
      </w:r>
      <w:r w:rsidR="00660B83">
        <w:t xml:space="preserve">  </w:t>
      </w:r>
      <w:sdt>
        <w:sdtPr>
          <w:rPr>
            <w:u w:val="single"/>
          </w:rPr>
          <w:id w:val="-1295057358"/>
          <w:placeholder>
            <w:docPart w:val="FFE5BB3EE9FB4405A37352FDD141104A"/>
          </w:placeholder>
          <w:text/>
        </w:sdtPr>
        <w:sdtEndPr/>
        <w:sdtContent>
          <w:r w:rsidR="00660B83" w:rsidRPr="00DE5FEC">
            <w:rPr>
              <w:u w:val="single"/>
            </w:rPr>
            <w:t xml:space="preserve">     </w:t>
          </w:r>
        </w:sdtContent>
      </w:sdt>
      <w:r w:rsidR="00660B83">
        <w:t>)</w:t>
      </w:r>
    </w:p>
    <w:p w:rsidR="00660B83" w:rsidRPr="00A16E1B" w:rsidRDefault="00660B83" w:rsidP="00660B83">
      <w:pPr>
        <w:rPr>
          <w:b/>
          <w:u w:val="single"/>
        </w:rPr>
      </w:pPr>
      <w:r>
        <w:rPr>
          <w:b/>
        </w:rPr>
        <w:t>Is this course repeatable</w:t>
      </w:r>
      <w:r w:rsidRPr="00C3531C">
        <w:rPr>
          <w:b/>
        </w:rPr>
        <w:t>?</w:t>
      </w:r>
      <w:r>
        <w:t xml:space="preserve">   </w:t>
      </w:r>
      <w:r w:rsidRPr="00C3531C">
        <w:rPr>
          <w:b/>
        </w:rPr>
        <w:t>YES</w:t>
      </w:r>
      <w:r>
        <w:t xml:space="preserve"> </w:t>
      </w:r>
      <w:sdt>
        <w:sdtPr>
          <w:id w:val="-1083455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BD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C3531C">
        <w:rPr>
          <w:b/>
        </w:rPr>
        <w:t>NO</w:t>
      </w:r>
      <w:r w:rsidR="00DC4BD6">
        <w:rPr>
          <w:b/>
        </w:rPr>
        <w:t xml:space="preserve"> </w:t>
      </w:r>
      <w:sdt>
        <w:sdtPr>
          <w:rPr>
            <w:b/>
          </w:rPr>
          <w:id w:val="2059267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BD6">
            <w:rPr>
              <w:rFonts w:ascii="MS Gothic" w:eastAsia="MS Gothic" w:hAnsi="MS Gothic" w:hint="eastAsia"/>
              <w:b/>
            </w:rPr>
            <w:t>☐</w:t>
          </w:r>
        </w:sdtContent>
      </w:sdt>
      <w:r w:rsidR="00DC4BD6">
        <w:tab/>
      </w:r>
      <w:r>
        <w:rPr>
          <w:b/>
        </w:rPr>
        <w:t xml:space="preserve">If yes, how many times? </w:t>
      </w:r>
      <w:sdt>
        <w:sdtPr>
          <w:rPr>
            <w:u w:val="single"/>
          </w:rPr>
          <w:id w:val="-548989833"/>
          <w:placeholder>
            <w:docPart w:val="6D0355EA36104AC3901D20968A1DAA72"/>
          </w:placeholder>
          <w:text/>
        </w:sdtPr>
        <w:sdtEndPr/>
        <w:sdtContent>
          <w:r w:rsidRPr="008E09E9">
            <w:rPr>
              <w:u w:val="single"/>
            </w:rPr>
            <w:t xml:space="preserve">      </w:t>
          </w:r>
        </w:sdtContent>
      </w:sdt>
    </w:p>
    <w:p w:rsidR="00660B83" w:rsidRPr="00113FC6" w:rsidRDefault="00660B83" w:rsidP="00660B83">
      <w:pPr>
        <w:rPr>
          <w:u w:val="single"/>
        </w:rPr>
      </w:pPr>
      <w:r>
        <w:rPr>
          <w:b/>
        </w:rPr>
        <w:t>Justification for revising or deleting this course</w:t>
      </w:r>
      <w:r>
        <w:t>:</w:t>
      </w:r>
      <w:r>
        <w:br/>
      </w:r>
      <w:sdt>
        <w:sdtPr>
          <w:id w:val="804132837"/>
          <w:placeholder>
            <w:docPart w:val="2BB48718DD9C4E598F21AC5D26224221"/>
          </w:placeholder>
          <w:showingPlcHdr/>
          <w:text w:multiLine="1"/>
        </w:sdtPr>
        <w:sdtEndPr/>
        <w:sdtContent>
          <w:r w:rsidRPr="001C6088">
            <w:rPr>
              <w:rStyle w:val="PlaceholderText"/>
            </w:rPr>
            <w:t>Click or tap here to enter text.</w:t>
          </w:r>
        </w:sdtContent>
      </w:sdt>
    </w:p>
    <w:p w:rsidR="00660B83" w:rsidRDefault="00660B83" w:rsidP="00660B83">
      <w:pPr>
        <w:spacing w:after="0" w:line="240" w:lineRule="auto"/>
        <w:rPr>
          <w:b/>
        </w:rPr>
      </w:pPr>
      <w:r>
        <w:rPr>
          <w:b/>
        </w:rPr>
        <w:br/>
        <w:t>Program to which this course belongs (Major, Minor, Concentration, and/or Certificate). If applicable, b</w:t>
      </w:r>
      <w:r w:rsidRPr="00C3531C">
        <w:rPr>
          <w:b/>
        </w:rPr>
        <w:t>riefly explain how the course will be utilized within the program(s) (e.g., University core course, major course, elective, or substitution)</w:t>
      </w:r>
      <w:r>
        <w:t>:</w:t>
      </w:r>
      <w:r>
        <w:br/>
      </w:r>
      <w:sdt>
        <w:sdtPr>
          <w:id w:val="2103608122"/>
          <w:placeholder>
            <w:docPart w:val="F5BD46C3F09645CBAE5C3CBEBCA7D94F"/>
          </w:placeholder>
          <w:showingPlcHdr/>
          <w:text w:multiLine="1"/>
        </w:sdtPr>
        <w:sdtEndPr/>
        <w:sdtContent>
          <w:r w:rsidRPr="001C6088">
            <w:rPr>
              <w:rStyle w:val="PlaceholderText"/>
            </w:rPr>
            <w:t>Click or tap here to enter text.</w:t>
          </w:r>
        </w:sdtContent>
      </w:sdt>
      <w:r w:rsidR="00844D03">
        <w:rPr>
          <w:b/>
        </w:rPr>
        <w:br/>
      </w:r>
    </w:p>
    <w:p w:rsidR="002260AC" w:rsidRPr="00844D03" w:rsidRDefault="000718F2" w:rsidP="00660B83">
      <w:pPr>
        <w:spacing w:after="0" w:line="240" w:lineRule="auto"/>
        <w:rPr>
          <w:b/>
        </w:rPr>
      </w:pPr>
      <w:r w:rsidRPr="00C3531C">
        <w:rPr>
          <w:b/>
        </w:rPr>
        <w:t>Other program</w:t>
      </w:r>
      <w:r w:rsidR="00CE4880" w:rsidRPr="00C3531C">
        <w:rPr>
          <w:b/>
        </w:rPr>
        <w:t>s</w:t>
      </w:r>
      <w:r w:rsidRPr="00C3531C">
        <w:rPr>
          <w:b/>
        </w:rPr>
        <w:t xml:space="preserve"> affected by these changes</w:t>
      </w:r>
      <w:r w:rsidRPr="00C3531C">
        <w:t>:</w:t>
      </w:r>
      <w:r w:rsidR="00844D03">
        <w:rPr>
          <w:b/>
        </w:rPr>
        <w:br/>
      </w:r>
      <w:sdt>
        <w:sdtPr>
          <w:rPr>
            <w:b/>
          </w:rPr>
          <w:id w:val="1467463691"/>
          <w:placeholder>
            <w:docPart w:val="F6DED2A879F648DB802CA4C2F34EA7BE"/>
          </w:placeholder>
          <w:showingPlcHdr/>
          <w:text/>
        </w:sdtPr>
        <w:sdtEndPr/>
        <w:sdtContent>
          <w:r w:rsidR="00F75EE1" w:rsidRPr="002D7423">
            <w:rPr>
              <w:rStyle w:val="PlaceholderText"/>
            </w:rPr>
            <w:t>Click or tap here to enter text.</w:t>
          </w:r>
        </w:sdtContent>
      </w:sdt>
    </w:p>
    <w:p w:rsidR="000718F2" w:rsidRPr="002260AC" w:rsidRDefault="00844D03" w:rsidP="00553481">
      <w:pPr>
        <w:rPr>
          <w:u w:val="single"/>
        </w:rPr>
      </w:pPr>
      <w:r>
        <w:rPr>
          <w:b/>
        </w:rPr>
        <w:br/>
      </w:r>
      <w:r w:rsidR="000718F2" w:rsidRPr="00C3531C">
        <w:rPr>
          <w:b/>
        </w:rPr>
        <w:t>Have these programs been notified of the changes?</w:t>
      </w:r>
      <w:r w:rsidR="0052182E">
        <w:t xml:space="preserve">  </w:t>
      </w:r>
      <w:r w:rsidR="00F73F64">
        <w:t xml:space="preserve">  </w:t>
      </w:r>
      <w:r w:rsidR="002260AC">
        <w:t xml:space="preserve"> </w:t>
      </w:r>
      <w:r w:rsidR="000718F2" w:rsidRPr="00C3531C">
        <w:rPr>
          <w:b/>
        </w:rPr>
        <w:t>YES</w:t>
      </w:r>
      <w:r w:rsidR="002260AC">
        <w:t xml:space="preserve"> </w:t>
      </w:r>
      <w:sdt>
        <w:sdtPr>
          <w:id w:val="137604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260AC">
        <w:t xml:space="preserve"> </w:t>
      </w:r>
      <w:bookmarkStart w:id="0" w:name="_Hlk496945271"/>
      <w:r w:rsidR="00553481" w:rsidRPr="00C3531C">
        <w:rPr>
          <w:b/>
        </w:rPr>
        <w:t>NO</w:t>
      </w:r>
      <w:r w:rsidR="00553481">
        <w:t xml:space="preserve"> </w:t>
      </w:r>
      <w:sdt>
        <w:sdtPr>
          <w:id w:val="153260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481">
            <w:rPr>
              <w:rFonts w:ascii="MS Gothic" w:eastAsia="MS Gothic" w:hAnsi="MS Gothic" w:hint="eastAsia"/>
            </w:rPr>
            <w:t>☐</w:t>
          </w:r>
        </w:sdtContent>
      </w:sdt>
      <w:r w:rsidR="00553481">
        <w:t xml:space="preserve">   </w:t>
      </w:r>
      <w:r w:rsidR="000718F2" w:rsidRPr="00C3531C">
        <w:rPr>
          <w:b/>
        </w:rPr>
        <w:t>N</w:t>
      </w:r>
      <w:r w:rsidR="00553481">
        <w:rPr>
          <w:b/>
        </w:rPr>
        <w:t>/A</w:t>
      </w:r>
      <w:r w:rsidR="002260AC">
        <w:t xml:space="preserve"> </w:t>
      </w:r>
      <w:sdt>
        <w:sdtPr>
          <w:id w:val="114470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bookmarkEnd w:id="0"/>
    <w:p w:rsidR="00553481" w:rsidRPr="00553481" w:rsidRDefault="00553481" w:rsidP="00553481">
      <w:pPr>
        <w:spacing w:after="0" w:line="240" w:lineRule="auto"/>
        <w:jc w:val="center"/>
        <w:rPr>
          <w:b/>
        </w:rPr>
      </w:pPr>
      <w:r w:rsidRPr="00553481">
        <w:rPr>
          <w:b/>
        </w:rPr>
        <w:t>-</w:t>
      </w:r>
      <w:r>
        <w:rPr>
          <w:b/>
        </w:rPr>
        <w:t xml:space="preserve"> - - - - - - - - - </w:t>
      </w:r>
      <w:r w:rsidRPr="00553481">
        <w:rPr>
          <w:b/>
        </w:rPr>
        <w:t>- - - - - - - - - - - - - - - - - - - - - - - - - - - - - - - - - - - - - - - - - - - - - - - - - - - - - - - - - - - - - -</w:t>
      </w:r>
    </w:p>
    <w:p w:rsidR="00553481" w:rsidRDefault="00553481" w:rsidP="00553481">
      <w:pPr>
        <w:spacing w:after="0" w:line="240" w:lineRule="auto"/>
        <w:rPr>
          <w:b/>
        </w:rPr>
      </w:pPr>
      <w:r>
        <w:rPr>
          <w:b/>
        </w:rPr>
        <w:t>COURSE REVISION ONLY</w:t>
      </w:r>
      <w:r w:rsidR="00660B83">
        <w:rPr>
          <w:b/>
        </w:rPr>
        <w:t>:</w:t>
      </w:r>
      <w:r w:rsidR="00660B83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3481" w:rsidRPr="00CE4880" w:rsidTr="008D69A6">
        <w:tc>
          <w:tcPr>
            <w:tcW w:w="9350" w:type="dxa"/>
            <w:gridSpan w:val="2"/>
            <w:shd w:val="clear" w:color="auto" w:fill="D9D9D9" w:themeFill="background1" w:themeFillShade="D9"/>
          </w:tcPr>
          <w:p w:rsidR="00553481" w:rsidRDefault="00553481" w:rsidP="008D69A6">
            <w:pPr>
              <w:jc w:val="center"/>
              <w:rPr>
                <w:b/>
              </w:rPr>
            </w:pPr>
            <w:r>
              <w:rPr>
                <w:b/>
              </w:rPr>
              <w:t>Overview of Proposed Changes</w:t>
            </w:r>
          </w:p>
        </w:tc>
      </w:tr>
      <w:tr w:rsidR="00553481" w:rsidRPr="00CE4880" w:rsidTr="008D69A6">
        <w:tc>
          <w:tcPr>
            <w:tcW w:w="4675" w:type="dxa"/>
            <w:shd w:val="clear" w:color="auto" w:fill="D9D9D9" w:themeFill="background1" w:themeFillShade="D9"/>
          </w:tcPr>
          <w:p w:rsidR="00553481" w:rsidRPr="00CE4880" w:rsidRDefault="00553481" w:rsidP="008D69A6">
            <w:pPr>
              <w:rPr>
                <w:b/>
              </w:rPr>
            </w:pPr>
            <w:r>
              <w:rPr>
                <w:b/>
              </w:rPr>
              <w:t>Current Catalog Description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553481" w:rsidRPr="00CE4880" w:rsidRDefault="00553481" w:rsidP="008D69A6">
            <w:pPr>
              <w:rPr>
                <w:b/>
              </w:rPr>
            </w:pPr>
            <w:r>
              <w:rPr>
                <w:b/>
              </w:rPr>
              <w:t>Proposed Catalog Description</w:t>
            </w:r>
          </w:p>
        </w:tc>
      </w:tr>
      <w:tr w:rsidR="00553481" w:rsidTr="008D69A6">
        <w:sdt>
          <w:sdtPr>
            <w:id w:val="134159538"/>
            <w:placeholder>
              <w:docPart w:val="E662A1E7C7634AC69046DFD859014256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:rsidR="00553481" w:rsidRDefault="00553481" w:rsidP="008D69A6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97631702"/>
            <w:placeholder>
              <w:docPart w:val="F2BB6F2AE85743C3805DDB165C2ECE67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:rsidR="00553481" w:rsidRDefault="00553481" w:rsidP="008D69A6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3481" w:rsidTr="008D69A6">
        <w:tc>
          <w:tcPr>
            <w:tcW w:w="4675" w:type="dxa"/>
            <w:shd w:val="clear" w:color="auto" w:fill="D9D9D9" w:themeFill="background1" w:themeFillShade="D9"/>
          </w:tcPr>
          <w:p w:rsidR="00553481" w:rsidRDefault="00553481" w:rsidP="008D69A6">
            <w:r>
              <w:rPr>
                <w:b/>
              </w:rPr>
              <w:t xml:space="preserve">Other </w:t>
            </w:r>
            <w:r w:rsidR="008C08AF">
              <w:rPr>
                <w:b/>
              </w:rPr>
              <w:t>aspects affected by change (i.e. course title, credit hours, etc.).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553481" w:rsidRDefault="00553481" w:rsidP="008D69A6">
            <w:r>
              <w:rPr>
                <w:b/>
              </w:rPr>
              <w:t>Proposed Change(s)</w:t>
            </w:r>
          </w:p>
        </w:tc>
      </w:tr>
      <w:tr w:rsidR="00553481" w:rsidTr="008D69A6">
        <w:sdt>
          <w:sdtPr>
            <w:id w:val="1635066456"/>
            <w:placeholder>
              <w:docPart w:val="4E7DDFC539AC473B91FE158819A42500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:rsidR="00553481" w:rsidRDefault="00553481" w:rsidP="008D69A6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58051924"/>
            <w:placeholder>
              <w:docPart w:val="83637729498D4742A08980B83EF22E3F"/>
            </w:placeholder>
            <w:showingPlcHdr/>
            <w:text w:multiLine="1"/>
          </w:sdtPr>
          <w:sdtEndPr/>
          <w:sdtContent>
            <w:tc>
              <w:tcPr>
                <w:tcW w:w="4675" w:type="dxa"/>
              </w:tcPr>
              <w:p w:rsidR="00553481" w:rsidRDefault="00553481" w:rsidP="008D69A6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53481" w:rsidRDefault="00553481" w:rsidP="00553481">
      <w:pPr>
        <w:spacing w:after="0" w:line="240" w:lineRule="auto"/>
        <w:rPr>
          <w:b/>
        </w:rPr>
      </w:pPr>
    </w:p>
    <w:p w:rsidR="00553481" w:rsidRDefault="00553481" w:rsidP="00553481">
      <w:pPr>
        <w:spacing w:after="0" w:line="240" w:lineRule="auto"/>
        <w:rPr>
          <w:b/>
        </w:rPr>
      </w:pPr>
    </w:p>
    <w:p w:rsidR="00660B83" w:rsidRPr="00C3531C" w:rsidRDefault="00660B83" w:rsidP="00660B83">
      <w:pPr>
        <w:rPr>
          <w:b/>
        </w:rPr>
      </w:pPr>
      <w:r w:rsidRPr="00C3531C">
        <w:rPr>
          <w:b/>
        </w:rPr>
        <w:lastRenderedPageBreak/>
        <w:t>Prerequisites</w:t>
      </w:r>
      <w:r w:rsidRPr="00C3531C">
        <w:t>:</w:t>
      </w:r>
      <w:r>
        <w:br/>
      </w:r>
      <w:sdt>
        <w:sdtPr>
          <w:id w:val="-953016882"/>
          <w:placeholder>
            <w:docPart w:val="5374142E2E5444028105B14A7B33FCF2"/>
          </w:placeholder>
          <w:showingPlcHdr/>
          <w:text w:multiLine="1"/>
        </w:sdtPr>
        <w:sdtEndPr/>
        <w:sdtContent>
          <w:r w:rsidRPr="001C6088">
            <w:rPr>
              <w:rStyle w:val="PlaceholderText"/>
            </w:rPr>
            <w:t>Click or tap here to enter text.</w:t>
          </w:r>
        </w:sdtContent>
      </w:sdt>
    </w:p>
    <w:p w:rsidR="00660B83" w:rsidRPr="00C3531C" w:rsidRDefault="00660B83" w:rsidP="00660B83">
      <w:r w:rsidRPr="00C3531C">
        <w:rPr>
          <w:b/>
        </w:rPr>
        <w:t>Co-requisites</w:t>
      </w:r>
      <w:r w:rsidRPr="00C3531C">
        <w:t>:</w:t>
      </w:r>
      <w:r>
        <w:br/>
      </w:r>
      <w:sdt>
        <w:sdtPr>
          <w:id w:val="320850543"/>
          <w:placeholder>
            <w:docPart w:val="904C52BA96B04462B206201BB44FEDB5"/>
          </w:placeholder>
          <w:showingPlcHdr/>
          <w:text w:multiLine="1"/>
        </w:sdtPr>
        <w:sdtEndPr/>
        <w:sdtContent>
          <w:r w:rsidRPr="001C6088">
            <w:rPr>
              <w:rStyle w:val="PlaceholderText"/>
            </w:rPr>
            <w:t>Click or tap here to enter text.</w:t>
          </w:r>
        </w:sdtContent>
      </w:sdt>
    </w:p>
    <w:p w:rsidR="00660B83" w:rsidRDefault="00660B83" w:rsidP="00660B83">
      <w:r w:rsidRPr="00C3531C">
        <w:rPr>
          <w:b/>
        </w:rPr>
        <w:t xml:space="preserve">Course(s) that are duplicated, or to be discontinued or revised if this course </w:t>
      </w:r>
      <w:r>
        <w:rPr>
          <w:b/>
        </w:rPr>
        <w:t xml:space="preserve">revision </w:t>
      </w:r>
      <w:r w:rsidRPr="00C3531C">
        <w:rPr>
          <w:b/>
        </w:rPr>
        <w:t>is approved</w:t>
      </w:r>
      <w:r>
        <w:t>:</w:t>
      </w:r>
      <w:r>
        <w:br/>
      </w:r>
      <w:sdt>
        <w:sdtPr>
          <w:id w:val="2072615065"/>
          <w:placeholder>
            <w:docPart w:val="20E04B7F81CC41E298C0E6ADA36EFCA9"/>
          </w:placeholder>
          <w:showingPlcHdr/>
          <w:text w:multiLine="1"/>
        </w:sdtPr>
        <w:sdtEndPr/>
        <w:sdtContent>
          <w:r w:rsidRPr="001C6088">
            <w:rPr>
              <w:rStyle w:val="PlaceholderText"/>
            </w:rPr>
            <w:t>Click or tap here to enter text.</w:t>
          </w:r>
        </w:sdtContent>
      </w:sdt>
    </w:p>
    <w:p w:rsidR="00D46A12" w:rsidRDefault="00660B83" w:rsidP="00660B83">
      <w:pPr>
        <w:rPr>
          <w:b/>
        </w:rPr>
      </w:pPr>
      <w:r w:rsidRPr="00C3531C">
        <w:rPr>
          <w:b/>
        </w:rPr>
        <w:t xml:space="preserve"> </w:t>
      </w:r>
    </w:p>
    <w:p w:rsidR="00D46A12" w:rsidRDefault="00D46A12" w:rsidP="00660B83">
      <w:pPr>
        <w:rPr>
          <w:b/>
        </w:rPr>
      </w:pPr>
    </w:p>
    <w:p w:rsidR="00660B83" w:rsidRDefault="00660B83" w:rsidP="00660B83">
      <w:r w:rsidRPr="00C3531C">
        <w:rPr>
          <w:b/>
        </w:rPr>
        <w:t>Additional Resource Requirements and Proposed Sources of Funding (e.g., library, instructional materials, faculty, staff)</w:t>
      </w:r>
      <w:r w:rsidR="00D46A12">
        <w:t>: (</w:t>
      </w:r>
      <w:r>
        <w:t>Please indicate N/A when appropriate).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660B83" w:rsidRPr="00CE4880" w:rsidTr="00CD65DA">
        <w:tc>
          <w:tcPr>
            <w:tcW w:w="2335" w:type="dxa"/>
            <w:shd w:val="clear" w:color="auto" w:fill="D9D9D9" w:themeFill="background1" w:themeFillShade="D9"/>
          </w:tcPr>
          <w:p w:rsidR="00660B83" w:rsidRPr="00CE4880" w:rsidRDefault="00660B83" w:rsidP="00CD65DA">
            <w:pPr>
              <w:rPr>
                <w:b/>
              </w:rPr>
            </w:pPr>
            <w:bookmarkStart w:id="1" w:name="_Hlk496943929"/>
            <w:r w:rsidRPr="00CE4880">
              <w:rPr>
                <w:b/>
              </w:rPr>
              <w:t>Resource Requirement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:rsidR="00660B83" w:rsidRPr="00CE4880" w:rsidRDefault="00660B83" w:rsidP="00CD65DA">
            <w:pPr>
              <w:rPr>
                <w:b/>
              </w:rPr>
            </w:pPr>
            <w:r w:rsidRPr="00CE4880">
              <w:rPr>
                <w:b/>
              </w:rPr>
              <w:t>Proposed Source of Funding (if applicable)</w:t>
            </w:r>
          </w:p>
        </w:tc>
      </w:tr>
      <w:tr w:rsidR="00660B83" w:rsidTr="00CD65DA">
        <w:tc>
          <w:tcPr>
            <w:tcW w:w="2335" w:type="dxa"/>
          </w:tcPr>
          <w:p w:rsidR="00660B83" w:rsidRDefault="00660B83" w:rsidP="00CD65DA">
            <w:r>
              <w:t>Library</w:t>
            </w:r>
          </w:p>
        </w:tc>
        <w:sdt>
          <w:sdtPr>
            <w:id w:val="-943687228"/>
            <w:placeholder>
              <w:docPart w:val="04BD5A1CBD624B21A30DFB3FA800E77D"/>
            </w:placeholder>
            <w:showingPlcHdr/>
            <w:text w:multiLine="1"/>
          </w:sdtPr>
          <w:sdtEndPr/>
          <w:sdtContent>
            <w:tc>
              <w:tcPr>
                <w:tcW w:w="7015" w:type="dxa"/>
              </w:tcPr>
              <w:p w:rsidR="00660B83" w:rsidRDefault="00660B83" w:rsidP="00CD65DA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B83" w:rsidTr="00CD65DA">
        <w:tc>
          <w:tcPr>
            <w:tcW w:w="2335" w:type="dxa"/>
          </w:tcPr>
          <w:p w:rsidR="00660B83" w:rsidRDefault="00660B83" w:rsidP="00CD65DA">
            <w:r>
              <w:t>Instructional Materials</w:t>
            </w:r>
          </w:p>
        </w:tc>
        <w:sdt>
          <w:sdtPr>
            <w:id w:val="-1041354406"/>
            <w:placeholder>
              <w:docPart w:val="D07A22B779F5475DB20F8DC67C319858"/>
            </w:placeholder>
            <w:showingPlcHdr/>
            <w:text w:multiLine="1"/>
          </w:sdtPr>
          <w:sdtEndPr/>
          <w:sdtContent>
            <w:tc>
              <w:tcPr>
                <w:tcW w:w="7015" w:type="dxa"/>
              </w:tcPr>
              <w:p w:rsidR="00660B83" w:rsidRDefault="00660B83" w:rsidP="00CD65DA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  <w:tr w:rsidR="00660B83" w:rsidTr="00CD65DA">
        <w:tc>
          <w:tcPr>
            <w:tcW w:w="2335" w:type="dxa"/>
          </w:tcPr>
          <w:p w:rsidR="00660B83" w:rsidRDefault="00660B83" w:rsidP="00CD65DA">
            <w:r>
              <w:t>Faculty</w:t>
            </w:r>
          </w:p>
        </w:tc>
        <w:sdt>
          <w:sdtPr>
            <w:id w:val="-2007809565"/>
            <w:placeholder>
              <w:docPart w:val="3FAA1215E5134DAAA93AAED70DF42B39"/>
            </w:placeholder>
            <w:showingPlcHdr/>
            <w:text w:multiLine="1"/>
          </w:sdtPr>
          <w:sdtEndPr/>
          <w:sdtContent>
            <w:tc>
              <w:tcPr>
                <w:tcW w:w="7015" w:type="dxa"/>
              </w:tcPr>
              <w:p w:rsidR="00660B83" w:rsidRDefault="00660B83" w:rsidP="00CD65DA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B83" w:rsidTr="00CD65DA">
        <w:tc>
          <w:tcPr>
            <w:tcW w:w="2335" w:type="dxa"/>
          </w:tcPr>
          <w:p w:rsidR="00660B83" w:rsidRDefault="00660B83" w:rsidP="00CD65DA">
            <w:r>
              <w:t>Staff</w:t>
            </w:r>
          </w:p>
        </w:tc>
        <w:sdt>
          <w:sdtPr>
            <w:id w:val="555579"/>
            <w:placeholder>
              <w:docPart w:val="8F3E2A9C2F9D4AD8B359275C396C596D"/>
            </w:placeholder>
            <w:showingPlcHdr/>
            <w:text w:multiLine="1"/>
          </w:sdtPr>
          <w:sdtEndPr/>
          <w:sdtContent>
            <w:tc>
              <w:tcPr>
                <w:tcW w:w="7015" w:type="dxa"/>
              </w:tcPr>
              <w:p w:rsidR="00660B83" w:rsidRDefault="00660B83" w:rsidP="00CD65DA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B83" w:rsidTr="00CD65DA">
        <w:tc>
          <w:tcPr>
            <w:tcW w:w="2335" w:type="dxa"/>
          </w:tcPr>
          <w:p w:rsidR="00660B83" w:rsidRDefault="00660B83" w:rsidP="00CD65DA">
            <w:r>
              <w:t>Other:</w:t>
            </w:r>
          </w:p>
        </w:tc>
        <w:sdt>
          <w:sdtPr>
            <w:id w:val="-1813480328"/>
            <w:placeholder>
              <w:docPart w:val="7B9EC42C04F14F9DAB3F9F5903C51B90"/>
            </w:placeholder>
            <w:showingPlcHdr/>
            <w:text w:multiLine="1"/>
          </w:sdtPr>
          <w:sdtEndPr/>
          <w:sdtContent>
            <w:tc>
              <w:tcPr>
                <w:tcW w:w="7015" w:type="dxa"/>
              </w:tcPr>
              <w:p w:rsidR="00660B83" w:rsidRDefault="00660B83" w:rsidP="00CD65DA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0B83" w:rsidTr="00CD65DA">
        <w:tc>
          <w:tcPr>
            <w:tcW w:w="2335" w:type="dxa"/>
          </w:tcPr>
          <w:p w:rsidR="00660B83" w:rsidRDefault="00660B83" w:rsidP="00CD65DA">
            <w:r>
              <w:t xml:space="preserve">Other: </w:t>
            </w:r>
          </w:p>
        </w:tc>
        <w:sdt>
          <w:sdtPr>
            <w:id w:val="1483119736"/>
            <w:placeholder>
              <w:docPart w:val="816B5CE523D345E8A9CC208D66F52B9E"/>
            </w:placeholder>
            <w:showingPlcHdr/>
            <w:text w:multiLine="1"/>
          </w:sdtPr>
          <w:sdtEndPr/>
          <w:sdtContent>
            <w:tc>
              <w:tcPr>
                <w:tcW w:w="7015" w:type="dxa"/>
              </w:tcPr>
              <w:p w:rsidR="00660B83" w:rsidRDefault="00660B83" w:rsidP="00CD65DA">
                <w:r w:rsidRPr="001C60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53481" w:rsidRPr="00553481" w:rsidRDefault="00553481" w:rsidP="00553481">
      <w:pPr>
        <w:spacing w:after="0" w:line="240" w:lineRule="auto"/>
        <w:jc w:val="center"/>
        <w:rPr>
          <w:b/>
        </w:rPr>
      </w:pPr>
      <w:r>
        <w:rPr>
          <w:b/>
        </w:rPr>
        <w:br/>
      </w:r>
      <w:r w:rsidRPr="00553481">
        <w:rPr>
          <w:b/>
        </w:rPr>
        <w:t>-</w:t>
      </w:r>
      <w:r>
        <w:rPr>
          <w:b/>
        </w:rPr>
        <w:t xml:space="preserve"> - - - - - - - - - </w:t>
      </w:r>
      <w:r w:rsidRPr="00553481">
        <w:rPr>
          <w:b/>
        </w:rPr>
        <w:t>- - - - - - - - - - - - - - - - - - - - - - - - - - - - - - - - - - - - - - - - - - - - - - - - - - - - - - - - - - - - - -</w:t>
      </w:r>
    </w:p>
    <w:p w:rsidR="00D47DB9" w:rsidRDefault="00D47DB9" w:rsidP="00D47DB9">
      <w:pPr>
        <w:spacing w:after="0" w:line="240" w:lineRule="auto"/>
        <w:rPr>
          <w:b/>
        </w:rPr>
      </w:pPr>
    </w:p>
    <w:p w:rsidR="000718F2" w:rsidRPr="002260AC" w:rsidRDefault="000718F2" w:rsidP="00660B83">
      <w:pPr>
        <w:rPr>
          <w:u w:val="single"/>
        </w:rPr>
      </w:pPr>
      <w:r w:rsidRPr="00C3531C">
        <w:rPr>
          <w:b/>
        </w:rPr>
        <w:t>Contact Person</w:t>
      </w:r>
      <w:r>
        <w:t>:</w:t>
      </w:r>
      <w:r w:rsidR="00C3531C">
        <w:t xml:space="preserve"> </w:t>
      </w:r>
      <w:sdt>
        <w:sdtPr>
          <w:id w:val="-1261064811"/>
          <w:placeholder>
            <w:docPart w:val="F6DED2A879F648DB802CA4C2F34EA7BE"/>
          </w:placeholder>
          <w:showingPlcHdr/>
          <w:text/>
        </w:sdtPr>
        <w:sdtEndPr/>
        <w:sdtContent>
          <w:r w:rsidR="00F75EE1" w:rsidRPr="002D7423">
            <w:rPr>
              <w:rStyle w:val="PlaceholderText"/>
            </w:rPr>
            <w:t>Click or tap here to enter text.</w:t>
          </w:r>
        </w:sdtContent>
      </w:sdt>
      <w:r w:rsidR="002260AC">
        <w:t xml:space="preserve"> </w:t>
      </w:r>
      <w:r w:rsidR="00F73F64">
        <w:tab/>
      </w:r>
      <w:r w:rsidRPr="00C3531C">
        <w:rPr>
          <w:b/>
        </w:rPr>
        <w:t>Department</w:t>
      </w:r>
      <w:r>
        <w:t>:</w:t>
      </w:r>
      <w:r w:rsidR="002260AC">
        <w:t xml:space="preserve"> </w:t>
      </w:r>
      <w:sdt>
        <w:sdtPr>
          <w:id w:val="-1995325669"/>
          <w:placeholder>
            <w:docPart w:val="F6DED2A879F648DB802CA4C2F34EA7BE"/>
          </w:placeholder>
          <w:showingPlcHdr/>
          <w:text/>
        </w:sdtPr>
        <w:sdtEndPr/>
        <w:sdtContent>
          <w:r w:rsidR="00F75EE1" w:rsidRPr="002D7423">
            <w:rPr>
              <w:rStyle w:val="PlaceholderText"/>
            </w:rPr>
            <w:t>Click or tap here to enter text.</w:t>
          </w:r>
        </w:sdtContent>
      </w:sdt>
    </w:p>
    <w:p w:rsidR="00CE4880" w:rsidRPr="00553481" w:rsidRDefault="002260AC" w:rsidP="000718F2">
      <w:pPr>
        <w:rPr>
          <w:u w:val="single"/>
        </w:rPr>
      </w:pPr>
      <w:r w:rsidRPr="00C3531C">
        <w:rPr>
          <w:b/>
        </w:rPr>
        <w:t>Email</w:t>
      </w:r>
      <w:r>
        <w:t xml:space="preserve">: </w:t>
      </w:r>
      <w:sdt>
        <w:sdtPr>
          <w:id w:val="-901902944"/>
          <w:placeholder>
            <w:docPart w:val="F6DED2A879F648DB802CA4C2F34EA7BE"/>
          </w:placeholder>
          <w:showingPlcHdr/>
          <w:text/>
        </w:sdtPr>
        <w:sdtEndPr/>
        <w:sdtContent>
          <w:r w:rsidR="00F75EE1" w:rsidRPr="002D7423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F73F64">
        <w:tab/>
      </w:r>
      <w:r w:rsidR="00F73F64">
        <w:tab/>
      </w:r>
      <w:r w:rsidR="000718F2" w:rsidRPr="00C3531C">
        <w:rPr>
          <w:b/>
        </w:rPr>
        <w:t>Phone</w:t>
      </w:r>
      <w:r w:rsidR="000718F2">
        <w:t>:</w:t>
      </w:r>
      <w:r>
        <w:t xml:space="preserve"> </w:t>
      </w:r>
      <w:sdt>
        <w:sdtPr>
          <w:id w:val="70935791"/>
          <w:placeholder>
            <w:docPart w:val="F6DED2A879F648DB802CA4C2F34EA7BE"/>
          </w:placeholder>
          <w:showingPlcHdr/>
          <w:text/>
        </w:sdtPr>
        <w:sdtEndPr/>
        <w:sdtContent>
          <w:r w:rsidR="00F75EE1" w:rsidRPr="002D7423">
            <w:rPr>
              <w:rStyle w:val="PlaceholderText"/>
            </w:rPr>
            <w:t>Click or tap here to enter text.</w:t>
          </w:r>
        </w:sdtContent>
      </w:sdt>
    </w:p>
    <w:p w:rsidR="00553481" w:rsidRDefault="00553481" w:rsidP="0053263C">
      <w:pPr>
        <w:rPr>
          <w:b/>
        </w:rPr>
      </w:pPr>
    </w:p>
    <w:p w:rsidR="0053263C" w:rsidRDefault="000718F2" w:rsidP="0053263C">
      <w:r w:rsidRPr="00C3531C">
        <w:rPr>
          <w:b/>
        </w:rPr>
        <w:t xml:space="preserve">Recommended term </w:t>
      </w:r>
      <w:r w:rsidR="00160B5D">
        <w:rPr>
          <w:b/>
        </w:rPr>
        <w:t>that these changes will go into effect</w:t>
      </w:r>
      <w:r>
        <w:t>:</w:t>
      </w:r>
      <w:r w:rsidR="002260AC">
        <w:t xml:space="preserve"> </w:t>
      </w:r>
      <w:sdt>
        <w:sdtPr>
          <w:id w:val="2141296829"/>
          <w:placeholder>
            <w:docPart w:val="F6DED2A879F648DB802CA4C2F34EA7BE"/>
          </w:placeholder>
          <w:showingPlcHdr/>
          <w:text/>
        </w:sdtPr>
        <w:sdtEndPr/>
        <w:sdtContent>
          <w:r w:rsidR="00F75EE1" w:rsidRPr="002D7423">
            <w:rPr>
              <w:rStyle w:val="PlaceholderText"/>
            </w:rPr>
            <w:t>Click or tap here to enter text.</w:t>
          </w:r>
        </w:sdtContent>
      </w:sdt>
      <w:r w:rsidR="0053263C">
        <w:br/>
        <w:t>Limitations: AAC will determine actual term to start.</w:t>
      </w:r>
    </w:p>
    <w:p w:rsidR="000718F2" w:rsidRDefault="000718F2" w:rsidP="000718F2">
      <w:r>
        <w:t xml:space="preserve">Note: </w:t>
      </w:r>
      <w:r w:rsidR="00160B5D">
        <w:t>If revision, s</w:t>
      </w:r>
      <w:r>
        <w:t xml:space="preserve">yllabus </w:t>
      </w:r>
      <w:r w:rsidR="00160B5D">
        <w:t xml:space="preserve">must be </w:t>
      </w:r>
      <w:r>
        <w:t>attached</w:t>
      </w:r>
      <w:r w:rsidR="00A55809">
        <w:t>, (</w:t>
      </w:r>
      <w:r w:rsidR="00A55809" w:rsidRPr="000718F2">
        <w:rPr>
          <w:i/>
        </w:rPr>
        <w:t>required, or proposal will be summarily rejected</w:t>
      </w:r>
      <w:r w:rsidR="00A55809">
        <w:t>)</w:t>
      </w:r>
      <w:r w:rsidR="00CE4880">
        <w:t>.</w:t>
      </w:r>
    </w:p>
    <w:p w:rsidR="002260AC" w:rsidRDefault="002260AC" w:rsidP="000718F2"/>
    <w:p w:rsidR="00CD6B4F" w:rsidRPr="00F75EE1" w:rsidRDefault="00CD6B4F" w:rsidP="00CD6B4F">
      <w:pPr>
        <w:rPr>
          <w:u w:val="single"/>
        </w:rPr>
      </w:pPr>
      <w:r w:rsidRPr="00C3531C">
        <w:rPr>
          <w:b/>
        </w:rPr>
        <w:t>Discipline vote</w:t>
      </w:r>
      <w:r>
        <w:t xml:space="preserve">: </w:t>
      </w:r>
      <w:r w:rsidRPr="00C3531C">
        <w:rPr>
          <w:b/>
        </w:rPr>
        <w:t>Yes</w:t>
      </w:r>
      <w:r>
        <w:t xml:space="preserve"> </w:t>
      </w:r>
      <w:sdt>
        <w:sdtPr>
          <w:rPr>
            <w:u w:val="single"/>
          </w:rPr>
          <w:id w:val="-1324891090"/>
          <w:placeholder>
            <w:docPart w:val="06FD7604C0DF49F6993A00BDECED5EDA"/>
          </w:placeholder>
          <w:showingPlcHdr/>
          <w:text/>
        </w:sdtPr>
        <w:sdtContent>
          <w:r w:rsidR="00DC4BD6" w:rsidRPr="00DC4BD6">
            <w:rPr>
              <w:rStyle w:val="PlaceholderText"/>
              <w:u w:val="single"/>
            </w:rPr>
            <w:t xml:space="preserve">             </w:t>
          </w:r>
        </w:sdtContent>
      </w:sdt>
      <w:r>
        <w:t xml:space="preserve"> </w:t>
      </w:r>
      <w:r w:rsidRPr="00C3531C">
        <w:rPr>
          <w:b/>
        </w:rPr>
        <w:t>No</w:t>
      </w:r>
      <w:r w:rsidR="00DC4BD6" w:rsidRPr="00DC4BD6">
        <w:t xml:space="preserve"> </w:t>
      </w:r>
      <w:sdt>
        <w:sdtPr>
          <w:rPr>
            <w:u w:val="single"/>
          </w:rPr>
          <w:id w:val="-1883247936"/>
          <w:placeholder>
            <w:docPart w:val="64F0641AB97245DAAA6A99473C5964F2"/>
          </w:placeholder>
          <w:showingPlcHdr/>
          <w:text/>
        </w:sdtPr>
        <w:sdtContent>
          <w:r w:rsidR="00DC4BD6" w:rsidRPr="00DC4BD6">
            <w:rPr>
              <w:u w:val="single"/>
            </w:rPr>
            <w:t xml:space="preserve">            </w:t>
          </w:r>
        </w:sdtContent>
      </w:sdt>
      <w:r>
        <w:t xml:space="preserve">  </w:t>
      </w:r>
      <w:r w:rsidRPr="00C3531C">
        <w:rPr>
          <w:b/>
        </w:rPr>
        <w:t>Abstain</w:t>
      </w:r>
      <w:r>
        <w:t xml:space="preserve"> </w:t>
      </w:r>
      <w:sdt>
        <w:sdtPr>
          <w:rPr>
            <w:u w:val="single"/>
          </w:rPr>
          <w:id w:val="745304488"/>
          <w:placeholder>
            <w:docPart w:val="2523093A392049CFBA81F1901737BB1F"/>
          </w:placeholder>
          <w:showingPlcHdr/>
          <w:text/>
        </w:sdtPr>
        <w:sdtContent>
          <w:r w:rsidR="00DC4BD6" w:rsidRPr="00DC4BD6">
            <w:rPr>
              <w:u w:val="single"/>
            </w:rPr>
            <w:t xml:space="preserve">            </w:t>
          </w:r>
        </w:sdtContent>
      </w:sdt>
      <w:r w:rsidR="00553481">
        <w:t xml:space="preserve">  </w:t>
      </w:r>
      <w:r w:rsidR="00553481" w:rsidRPr="00553481">
        <w:rPr>
          <w:b/>
        </w:rPr>
        <w:t>N/A</w:t>
      </w:r>
      <w:r w:rsidR="00DC4BD6" w:rsidRPr="00DC4BD6">
        <w:t xml:space="preserve"> </w:t>
      </w:r>
      <w:sdt>
        <w:sdtPr>
          <w:rPr>
            <w:u w:val="single"/>
          </w:rPr>
          <w:id w:val="507486255"/>
          <w:placeholder>
            <w:docPart w:val="78B92FFDB5ED4439A7F2283C6F866646"/>
          </w:placeholder>
          <w:showingPlcHdr/>
          <w:text/>
        </w:sdtPr>
        <w:sdtContent>
          <w:r w:rsidR="00DC4BD6" w:rsidRPr="00DC4BD6">
            <w:rPr>
              <w:u w:val="single"/>
            </w:rPr>
            <w:t xml:space="preserve">            </w:t>
          </w:r>
        </w:sdtContent>
      </w:sdt>
      <w:r w:rsidR="00F75EE1">
        <w:rPr>
          <w:u w:val="single"/>
        </w:rPr>
        <w:tab/>
      </w:r>
    </w:p>
    <w:p w:rsidR="00CD6B4F" w:rsidRPr="00F75EE1" w:rsidRDefault="00CD6B4F" w:rsidP="00CD6B4F">
      <w:pPr>
        <w:rPr>
          <w:u w:val="single"/>
        </w:rPr>
      </w:pPr>
      <w:r>
        <w:rPr>
          <w:b/>
        </w:rPr>
        <w:t>Department</w:t>
      </w:r>
      <w:r w:rsidRPr="00C3531C">
        <w:rPr>
          <w:b/>
        </w:rPr>
        <w:t xml:space="preserve"> vote</w:t>
      </w:r>
      <w:r>
        <w:t xml:space="preserve">: </w:t>
      </w:r>
      <w:r w:rsidRPr="00C3531C">
        <w:rPr>
          <w:b/>
        </w:rPr>
        <w:t>Yes</w:t>
      </w:r>
      <w:r>
        <w:t xml:space="preserve"> </w:t>
      </w:r>
      <w:sdt>
        <w:sdtPr>
          <w:rPr>
            <w:u w:val="single"/>
          </w:rPr>
          <w:id w:val="-43215467"/>
          <w:placeholder>
            <w:docPart w:val="79D2426FCA0845AFA99D9C2E8EA87470"/>
          </w:placeholder>
          <w:showingPlcHdr/>
          <w:text/>
        </w:sdtPr>
        <w:sdtContent>
          <w:r w:rsidR="00CA6E20" w:rsidRPr="00CA6E20">
            <w:rPr>
              <w:u w:val="single"/>
            </w:rPr>
            <w:t xml:space="preserve">            </w:t>
          </w:r>
        </w:sdtContent>
      </w:sdt>
      <w:r>
        <w:t xml:space="preserve"> </w:t>
      </w:r>
      <w:r w:rsidRPr="00C3531C">
        <w:rPr>
          <w:b/>
        </w:rPr>
        <w:t>No</w:t>
      </w:r>
      <w:r>
        <w:t xml:space="preserve"> </w:t>
      </w:r>
      <w:sdt>
        <w:sdtPr>
          <w:rPr>
            <w:u w:val="single"/>
          </w:rPr>
          <w:id w:val="-408078513"/>
          <w:placeholder>
            <w:docPart w:val="373495E7667A4F0B973D65E169338E34"/>
          </w:placeholder>
          <w:showingPlcHdr/>
          <w:text/>
        </w:sdtPr>
        <w:sdtContent>
          <w:r w:rsidR="00CA6E20" w:rsidRPr="00CA6E20">
            <w:rPr>
              <w:u w:val="single"/>
            </w:rPr>
            <w:t xml:space="preserve">            </w:t>
          </w:r>
        </w:sdtContent>
      </w:sdt>
      <w:r>
        <w:t xml:space="preserve"> </w:t>
      </w:r>
      <w:r w:rsidRPr="00C3531C">
        <w:rPr>
          <w:b/>
        </w:rPr>
        <w:t>Abstain</w:t>
      </w:r>
      <w:r>
        <w:t xml:space="preserve"> </w:t>
      </w:r>
      <w:sdt>
        <w:sdtPr>
          <w:rPr>
            <w:u w:val="single"/>
          </w:rPr>
          <w:id w:val="332644222"/>
          <w:placeholder>
            <w:docPart w:val="C691BE62159644C0A16901DABE64D797"/>
          </w:placeholder>
          <w:showingPlcHdr/>
          <w:text/>
        </w:sdtPr>
        <w:sdtContent>
          <w:r w:rsidR="00CA6E20" w:rsidRPr="00CA6E20">
            <w:rPr>
              <w:u w:val="single"/>
            </w:rPr>
            <w:t xml:space="preserve">              </w:t>
          </w:r>
        </w:sdtContent>
      </w:sdt>
      <w:r w:rsidR="00F75EE1">
        <w:rPr>
          <w:u w:val="single"/>
        </w:rPr>
        <w:tab/>
      </w:r>
    </w:p>
    <w:p w:rsidR="00DC4BD6" w:rsidRDefault="00DC4BD6" w:rsidP="00DC4BD6">
      <w:pPr>
        <w:spacing w:line="240" w:lineRule="auto"/>
        <w:ind w:left="1080" w:hanging="1080"/>
        <w:contextualSpacing/>
        <w:rPr>
          <w:b/>
        </w:rPr>
      </w:pPr>
    </w:p>
    <w:p w:rsidR="00CD6B4F" w:rsidRDefault="00CD6B4F" w:rsidP="00DC4BD6">
      <w:pPr>
        <w:spacing w:line="240" w:lineRule="auto"/>
        <w:ind w:left="1080" w:hanging="1080"/>
        <w:contextualSpacing/>
        <w:rPr>
          <w:b/>
        </w:rPr>
      </w:pPr>
      <w:r>
        <w:rPr>
          <w:b/>
        </w:rPr>
        <w:t>Reviewed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</w:t>
      </w:r>
      <w:r w:rsidRPr="00F66EC8">
        <w:rPr>
          <w:b/>
        </w:rPr>
        <w:t>Department Chair</w:t>
      </w:r>
      <w:r>
        <w:rPr>
          <w:b/>
        </w:rPr>
        <w:t xml:space="preserve">, </w:t>
      </w:r>
      <w:bookmarkStart w:id="2" w:name="_Hlk496946979"/>
      <w:r>
        <w:rPr>
          <w:b/>
        </w:rPr>
        <w:t>BSW or MSW Coordinator</w:t>
      </w:r>
      <w:bookmarkEnd w:id="2"/>
      <w:r>
        <w:tab/>
      </w:r>
      <w:r w:rsidRPr="00F66EC8">
        <w:rPr>
          <w:b/>
        </w:rPr>
        <w:t>Date</w:t>
      </w:r>
    </w:p>
    <w:p w:rsidR="00DC4BD6" w:rsidRDefault="00DC4BD6" w:rsidP="00DC4BD6">
      <w:pPr>
        <w:spacing w:line="240" w:lineRule="auto"/>
        <w:ind w:left="1080" w:hanging="1080"/>
        <w:contextualSpacing/>
        <w:rPr>
          <w:b/>
        </w:rPr>
      </w:pPr>
      <w:r>
        <w:rPr>
          <w:b/>
        </w:rPr>
        <w:tab/>
      </w:r>
    </w:p>
    <w:p w:rsidR="00DC4BD6" w:rsidRDefault="00DC4BD6" w:rsidP="00DC4BD6">
      <w:pPr>
        <w:spacing w:line="240" w:lineRule="auto"/>
        <w:ind w:left="1080" w:hanging="1080"/>
        <w:contextualSpacing/>
        <w:rPr>
          <w:u w:val="single"/>
        </w:rPr>
      </w:pP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3" w:name="_GoBack"/>
      <w:bookmarkEnd w:id="3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4BD6" w:rsidRPr="00DC4BD6" w:rsidRDefault="00DC4BD6" w:rsidP="00DC4BD6">
      <w:pPr>
        <w:spacing w:line="240" w:lineRule="auto"/>
        <w:ind w:left="1080" w:hanging="1080"/>
        <w:contextualSpacing/>
        <w:rPr>
          <w:b/>
        </w:rPr>
      </w:pPr>
      <w:r>
        <w:rPr>
          <w:b/>
        </w:rPr>
        <w:tab/>
        <w:t>Print Name</w:t>
      </w:r>
    </w:p>
    <w:p w:rsidR="00CD6B4F" w:rsidRDefault="00CD6B4F" w:rsidP="00A55809">
      <w:pPr>
        <w:rPr>
          <w:b/>
        </w:rPr>
      </w:pPr>
    </w:p>
    <w:p w:rsidR="00A55809" w:rsidRDefault="00A55809" w:rsidP="00DC4BD6">
      <w:pPr>
        <w:spacing w:line="240" w:lineRule="auto"/>
        <w:contextualSpacing/>
        <w:rPr>
          <w:b/>
        </w:rPr>
      </w:pPr>
      <w:r w:rsidRPr="00BF1CAA">
        <w:rPr>
          <w:b/>
        </w:rPr>
        <w:t>RECOMMENDATIONS:</w:t>
      </w:r>
      <w:r>
        <w:t xml:space="preserve"> </w:t>
      </w:r>
      <w:r>
        <w:tab/>
        <w:t>Approve</w:t>
      </w:r>
      <w:r>
        <w:tab/>
        <w:t>Deny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4" w:name="_Hlk496947035"/>
      <w:r w:rsidRPr="004F39FE">
        <w:rPr>
          <w:b/>
        </w:rPr>
        <w:t>School or College Dean</w:t>
      </w:r>
      <w:bookmarkEnd w:id="4"/>
      <w:r>
        <w:tab/>
      </w:r>
      <w:r>
        <w:tab/>
      </w:r>
      <w:r>
        <w:tab/>
      </w:r>
      <w:r>
        <w:tab/>
      </w:r>
      <w:r w:rsidRPr="004F39FE">
        <w:rPr>
          <w:b/>
        </w:rPr>
        <w:t>Date</w:t>
      </w:r>
    </w:p>
    <w:p w:rsidR="00DC4BD6" w:rsidRDefault="00DC4BD6" w:rsidP="00DC4BD6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4BD6" w:rsidRDefault="00DC4BD6" w:rsidP="00DC4BD6">
      <w:pPr>
        <w:spacing w:line="240" w:lineRule="auto"/>
        <w:contextualSpacing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4BD6" w:rsidRPr="00DC4BD6" w:rsidRDefault="00DC4BD6" w:rsidP="00DC4BD6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p w:rsidR="00A55809" w:rsidRPr="007B7AB5" w:rsidRDefault="00A55809" w:rsidP="00D46A12">
      <w:pPr>
        <w:spacing w:line="240" w:lineRule="auto"/>
        <w:contextualSpacing/>
      </w:pPr>
      <w:r>
        <w:rPr>
          <w:b/>
        </w:rPr>
        <w:br/>
        <w:t xml:space="preserve">Department Chair </w:t>
      </w:r>
      <w:r w:rsidRPr="00C3531C">
        <w:rPr>
          <w:b/>
        </w:rPr>
        <w:t>Submitted to AAC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ab/>
      </w:r>
      <w:r>
        <w:tab/>
      </w:r>
      <w:r>
        <w:tab/>
      </w:r>
      <w:r>
        <w:tab/>
      </w:r>
      <w:r>
        <w:tab/>
      </w:r>
      <w:r w:rsidRPr="00C3531C">
        <w:rPr>
          <w:b/>
        </w:rPr>
        <w:t>Date</w:t>
      </w:r>
    </w:p>
    <w:p w:rsidR="00D46A12" w:rsidRDefault="00A55809" w:rsidP="00D46A12">
      <w:pPr>
        <w:spacing w:line="240" w:lineRule="auto"/>
        <w:contextualSpacing/>
      </w:pPr>
      <w:r>
        <w:tab/>
      </w:r>
      <w:r>
        <w:tab/>
      </w:r>
      <w:r>
        <w:tab/>
      </w:r>
    </w:p>
    <w:p w:rsidR="00A55809" w:rsidRDefault="00A55809" w:rsidP="00D46A12">
      <w:pPr>
        <w:spacing w:line="240" w:lineRule="auto"/>
        <w:ind w:left="2160"/>
        <w:contextualSpacing/>
        <w:rPr>
          <w:b/>
        </w:rPr>
      </w:pPr>
      <w:r>
        <w:t>Approve</w:t>
      </w:r>
      <w:r>
        <w:tab/>
        <w:t>Deny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 w:rsidRPr="004F39FE">
        <w:rPr>
          <w:b/>
        </w:rPr>
        <w:t>Chair, Academic Affairs</w:t>
      </w:r>
      <w:r>
        <w:tab/>
      </w:r>
      <w:r>
        <w:tab/>
      </w:r>
      <w:r>
        <w:tab/>
      </w:r>
      <w:r>
        <w:tab/>
      </w:r>
      <w:r w:rsidRPr="004F39FE">
        <w:rPr>
          <w:b/>
        </w:rPr>
        <w:t>Date</w:t>
      </w:r>
    </w:p>
    <w:p w:rsidR="00DC4BD6" w:rsidRDefault="00DC4BD6" w:rsidP="00D46A12">
      <w:pPr>
        <w:spacing w:line="240" w:lineRule="auto"/>
        <w:ind w:left="2160"/>
        <w:contextualSpacing/>
        <w:rPr>
          <w:b/>
        </w:rPr>
      </w:pPr>
    </w:p>
    <w:p w:rsidR="00DC4BD6" w:rsidRDefault="00DC4BD6" w:rsidP="00D46A12">
      <w:pPr>
        <w:spacing w:line="240" w:lineRule="auto"/>
        <w:ind w:left="2160"/>
        <w:contextualSpacing/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4BD6" w:rsidRPr="00DC4BD6" w:rsidRDefault="00DC4BD6" w:rsidP="00DC4BD6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p w:rsidR="00634364" w:rsidRDefault="00634364" w:rsidP="00D46A12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34364" w:rsidRDefault="00634364" w:rsidP="00D46A12">
      <w:pPr>
        <w:spacing w:line="240" w:lineRule="auto"/>
        <w:contextualSpacing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Approve</w:t>
      </w:r>
      <w:r>
        <w:tab/>
        <w:t>Deny</w:t>
      </w:r>
      <w:r>
        <w:tab/>
        <w:t>_____________________________________________</w:t>
      </w:r>
    </w:p>
    <w:p w:rsidR="00634364" w:rsidRDefault="00634364" w:rsidP="00D46A12">
      <w:pPr>
        <w:spacing w:line="240" w:lineRule="auto"/>
        <w:contextualSpacing/>
        <w:rPr>
          <w:b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000000" w:themeColor="text1"/>
        </w:rPr>
        <w:t>Chair, Faculty Senate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Date</w:t>
      </w:r>
    </w:p>
    <w:p w:rsidR="00DC4BD6" w:rsidRDefault="00DC4BD6" w:rsidP="00D46A12">
      <w:pPr>
        <w:spacing w:line="240" w:lineRule="auto"/>
        <w:contextualSpacing/>
        <w:rPr>
          <w:b/>
          <w:color w:val="000000" w:themeColor="text1"/>
        </w:rPr>
      </w:pPr>
    </w:p>
    <w:p w:rsidR="00DC4BD6" w:rsidRDefault="00DC4BD6" w:rsidP="00D46A12">
      <w:pPr>
        <w:spacing w:line="240" w:lineRule="auto"/>
        <w:contextualSpacing/>
        <w:rPr>
          <w:color w:val="000000" w:themeColor="text1"/>
          <w:u w:val="single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:rsidR="00DC4BD6" w:rsidRPr="00DC4BD6" w:rsidRDefault="00DC4BD6" w:rsidP="00D46A12">
      <w:pPr>
        <w:spacing w:line="240" w:lineRule="auto"/>
        <w:contextualSpacing/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Print Name</w:t>
      </w:r>
    </w:p>
    <w:p w:rsidR="00A55809" w:rsidRDefault="00A55809" w:rsidP="00374FB2">
      <w:pPr>
        <w:spacing w:line="240" w:lineRule="auto"/>
        <w:contextualSpacing/>
        <w:rPr>
          <w:b/>
        </w:rPr>
      </w:pPr>
      <w:r>
        <w:rPr>
          <w:u w:val="single"/>
        </w:rPr>
        <w:br/>
      </w:r>
      <w:r>
        <w:tab/>
      </w:r>
      <w:r>
        <w:tab/>
      </w:r>
      <w:r>
        <w:tab/>
      </w:r>
      <w:r>
        <w:tab/>
      </w:r>
    </w:p>
    <w:p w:rsidR="00A55809" w:rsidRDefault="00A55809" w:rsidP="00DC4BD6">
      <w:pPr>
        <w:spacing w:line="240" w:lineRule="auto"/>
        <w:contextualSpacing/>
        <w:rPr>
          <w:b/>
        </w:rPr>
      </w:pPr>
      <w:r w:rsidRPr="00BF1CAA">
        <w:rPr>
          <w:b/>
        </w:rPr>
        <w:t>ACTION:</w:t>
      </w:r>
      <w:r w:rsidRPr="00BF1CAA">
        <w:rPr>
          <w:b/>
        </w:rPr>
        <w:tab/>
      </w:r>
      <w:r>
        <w:tab/>
        <w:t>Approve</w:t>
      </w:r>
      <w:r>
        <w:tab/>
        <w:t>Deny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39FE">
        <w:rPr>
          <w:b/>
        </w:rPr>
        <w:t>Vice President for Academic Affairs</w:t>
      </w:r>
      <w:r>
        <w:tab/>
      </w:r>
      <w:r>
        <w:tab/>
      </w:r>
      <w:r w:rsidRPr="004F39FE">
        <w:rPr>
          <w:b/>
        </w:rPr>
        <w:t>Date</w:t>
      </w:r>
    </w:p>
    <w:p w:rsidR="00DC4BD6" w:rsidRDefault="00DC4BD6" w:rsidP="00DC4BD6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4BD6" w:rsidRDefault="00DC4BD6" w:rsidP="00DC4BD6">
      <w:pPr>
        <w:spacing w:line="240" w:lineRule="auto"/>
        <w:contextualSpacing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C4BD6" w:rsidRPr="00DC4BD6" w:rsidRDefault="00DC4BD6" w:rsidP="00DC4BD6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Print Name</w:t>
      </w:r>
    </w:p>
    <w:p w:rsidR="00A55809" w:rsidRDefault="00A55809" w:rsidP="00A55809"/>
    <w:p w:rsidR="00A55809" w:rsidRPr="0052182E" w:rsidRDefault="00A55809" w:rsidP="00A55809">
      <w:r>
        <w:rPr>
          <w:b/>
        </w:rPr>
        <w:t>Office of the VPAA sent</w:t>
      </w:r>
      <w:r w:rsidRPr="00C3531C">
        <w:rPr>
          <w:b/>
        </w:rPr>
        <w:t xml:space="preserve"> to the Office of the Registrar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 w:rsidRPr="00C3531C">
        <w:rPr>
          <w:b/>
        </w:rPr>
        <w:t>Date</w:t>
      </w:r>
    </w:p>
    <w:p w:rsidR="00F854F2" w:rsidRDefault="00F854F2" w:rsidP="00A55809">
      <w:pPr>
        <w:ind w:left="630" w:hanging="630"/>
        <w:rPr>
          <w:b/>
        </w:rPr>
      </w:pPr>
    </w:p>
    <w:p w:rsidR="000718F2" w:rsidRDefault="00A55809" w:rsidP="00A55809">
      <w:pPr>
        <w:ind w:left="630" w:hanging="630"/>
        <w:rPr>
          <w:b/>
        </w:rPr>
      </w:pPr>
      <w:r>
        <w:rPr>
          <w:b/>
        </w:rPr>
        <w:t xml:space="preserve">Received by </w:t>
      </w:r>
      <w:bookmarkStart w:id="5" w:name="_Hlk496945659"/>
      <w:r>
        <w:rPr>
          <w:b/>
        </w:rPr>
        <w:t>Office of the Registrar</w:t>
      </w:r>
      <w:bookmarkEnd w:id="5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4BD6">
        <w:rPr>
          <w:u w:val="single"/>
        </w:rPr>
        <w:t xml:space="preserve"> </w:t>
      </w:r>
      <w:r>
        <w:rPr>
          <w:u w:val="single"/>
        </w:rPr>
        <w:br/>
      </w:r>
      <w:r>
        <w:tab/>
      </w:r>
      <w:r>
        <w:tab/>
      </w:r>
      <w:r>
        <w:tab/>
      </w:r>
      <w:r>
        <w:tab/>
        <w:t xml:space="preserve">         </w:t>
      </w:r>
      <w:r w:rsidRPr="00C3531C">
        <w:rPr>
          <w:b/>
        </w:rPr>
        <w:t>Date</w:t>
      </w:r>
    </w:p>
    <w:p w:rsidR="00467885" w:rsidRDefault="00467885" w:rsidP="00467885">
      <w:pPr>
        <w:spacing w:line="240" w:lineRule="auto"/>
        <w:ind w:left="634" w:hanging="634"/>
        <w:contextualSpacing/>
      </w:pPr>
      <w:r>
        <w:rPr>
          <w:b/>
        </w:rPr>
        <w:lastRenderedPageBreak/>
        <w:t>Reviewed by</w:t>
      </w:r>
      <w:r w:rsidRPr="00467885">
        <w:rPr>
          <w:b/>
        </w:rPr>
        <w:t xml:space="preserve"> Office of the Registrar:  </w:t>
      </w:r>
      <w:r>
        <w:t>______________________</w:t>
      </w:r>
    </w:p>
    <w:p w:rsidR="00467885" w:rsidRPr="00467885" w:rsidRDefault="00467885" w:rsidP="00467885">
      <w:pPr>
        <w:spacing w:line="240" w:lineRule="auto"/>
        <w:ind w:left="634" w:hanging="634"/>
        <w:contextualSpacing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Date</w:t>
      </w:r>
    </w:p>
    <w:p w:rsidR="00F854F2" w:rsidRDefault="00F854F2" w:rsidP="00F854F2">
      <w:pPr>
        <w:ind w:left="630" w:hanging="630"/>
      </w:pPr>
    </w:p>
    <w:p w:rsidR="0059160B" w:rsidRDefault="00F854F2" w:rsidP="0059160B">
      <w:pPr>
        <w:ind w:left="630" w:hanging="630"/>
        <w:rPr>
          <w:b/>
        </w:rPr>
      </w:pPr>
      <w:r>
        <w:t>Banner Updated:</w:t>
      </w:r>
      <w:r w:rsidR="0059160B">
        <w:t xml:space="preserve"> </w:t>
      </w:r>
      <w:r>
        <w:t>________________</w:t>
      </w:r>
      <w:r w:rsidR="0059160B">
        <w:br/>
      </w:r>
      <w:r w:rsidR="0059160B">
        <w:tab/>
      </w:r>
      <w:r w:rsidR="0059160B">
        <w:tab/>
        <w:t xml:space="preserve">    </w:t>
      </w:r>
      <w:r w:rsidR="0059160B" w:rsidRPr="00C3531C">
        <w:rPr>
          <w:b/>
        </w:rPr>
        <w:t>Date</w:t>
      </w:r>
    </w:p>
    <w:p w:rsidR="0059160B" w:rsidRDefault="00F854F2" w:rsidP="0059160B">
      <w:pPr>
        <w:ind w:left="630" w:hanging="630"/>
        <w:rPr>
          <w:b/>
        </w:rPr>
      </w:pPr>
      <w:r>
        <w:t>Catalog Updated:</w:t>
      </w:r>
      <w:r w:rsidR="0059160B">
        <w:t xml:space="preserve"> </w:t>
      </w:r>
      <w:r>
        <w:t>________________</w:t>
      </w:r>
      <w:r w:rsidR="0059160B">
        <w:br/>
      </w:r>
      <w:r w:rsidR="0059160B">
        <w:tab/>
      </w:r>
      <w:r w:rsidR="0059160B">
        <w:tab/>
        <w:t xml:space="preserve">    </w:t>
      </w:r>
      <w:r w:rsidR="0059160B" w:rsidRPr="00C3531C">
        <w:rPr>
          <w:b/>
        </w:rPr>
        <w:t>Date</w:t>
      </w:r>
    </w:p>
    <w:p w:rsidR="0059160B" w:rsidRDefault="0059160B" w:rsidP="008C08AF">
      <w:pPr>
        <w:ind w:left="630" w:hanging="630"/>
        <w:rPr>
          <w:b/>
        </w:rPr>
      </w:pPr>
    </w:p>
    <w:p w:rsidR="00F854F2" w:rsidRPr="008C08AF" w:rsidRDefault="00553481" w:rsidP="008C08AF">
      <w:pPr>
        <w:ind w:left="630" w:hanging="630"/>
        <w:rPr>
          <w:b/>
        </w:rPr>
      </w:pPr>
      <w:r>
        <w:rPr>
          <w:b/>
        </w:rPr>
        <w:t>Office of the Registrar distr</w:t>
      </w:r>
      <w:r w:rsidR="008C08AF">
        <w:rPr>
          <w:b/>
        </w:rPr>
        <w:t>ibuted to the following parties</w:t>
      </w:r>
      <w:r w:rsidR="008C08AF">
        <w:t xml:space="preserve">: </w:t>
      </w:r>
      <w:r w:rsidR="008C08AF">
        <w:rPr>
          <w:u w:val="single"/>
        </w:rPr>
        <w:tab/>
      </w:r>
      <w:r w:rsidR="008C08AF">
        <w:rPr>
          <w:u w:val="single"/>
        </w:rPr>
        <w:tab/>
      </w:r>
      <w:r w:rsidR="008C08AF">
        <w:rPr>
          <w:u w:val="single"/>
        </w:rPr>
        <w:tab/>
      </w:r>
      <w:r w:rsidR="008C08AF">
        <w:rPr>
          <w:u w:val="single"/>
        </w:rPr>
        <w:tab/>
      </w:r>
      <w:r w:rsidR="008C08AF">
        <w:rPr>
          <w:u w:val="single"/>
        </w:rPr>
        <w:br/>
      </w:r>
      <w:r w:rsidR="008C08AF">
        <w:tab/>
      </w:r>
      <w:r w:rsidR="008C08AF">
        <w:tab/>
      </w:r>
      <w:r w:rsidR="008C08AF">
        <w:tab/>
      </w:r>
      <w:r w:rsidR="008C08AF">
        <w:tab/>
        <w:t xml:space="preserve">         </w:t>
      </w:r>
      <w:r w:rsidR="008C08AF">
        <w:tab/>
      </w:r>
      <w:r w:rsidR="008C08AF">
        <w:tab/>
      </w:r>
      <w:r w:rsidR="008C08AF">
        <w:tab/>
      </w:r>
      <w:r w:rsidR="0059160B">
        <w:t xml:space="preserve">         </w:t>
      </w:r>
      <w:r w:rsidR="008C08AF" w:rsidRPr="00C3531C">
        <w:rPr>
          <w:b/>
        </w:rPr>
        <w:t>Date</w:t>
      </w:r>
    </w:p>
    <w:p w:rsidR="00F854F2" w:rsidRPr="00A55809" w:rsidRDefault="00F854F2" w:rsidP="00F854F2">
      <w:pPr>
        <w:ind w:left="630" w:hanging="630"/>
      </w:pPr>
      <w:r>
        <w:t xml:space="preserve">CC:  </w:t>
      </w:r>
      <w:r>
        <w:tab/>
        <w:t>Posted to the Academic Affairs Committee Shared Drive</w:t>
      </w:r>
      <w:r w:rsidR="00F00B62">
        <w:br/>
        <w:t>Vice President for Academic Affairs</w:t>
      </w:r>
      <w:r>
        <w:br/>
      </w:r>
      <w:r w:rsidR="0059160B">
        <w:t>Chair, AAC</w:t>
      </w:r>
      <w:r w:rsidR="0059160B">
        <w:br/>
      </w:r>
      <w:r w:rsidR="0059160B" w:rsidRPr="0059160B">
        <w:t>School or College Dean</w:t>
      </w:r>
      <w:r w:rsidR="0059160B">
        <w:br/>
        <w:t>Department Chair</w:t>
      </w:r>
      <w:r w:rsidR="0059160B" w:rsidRPr="0059160B">
        <w:t>/BSW or MSW Coordinator</w:t>
      </w:r>
      <w:r w:rsidR="0059160B">
        <w:br/>
      </w:r>
      <w:r>
        <w:t>Contact Person</w:t>
      </w:r>
      <w:r>
        <w:br/>
      </w:r>
    </w:p>
    <w:sectPr w:rsidR="00F854F2" w:rsidRPr="00A55809" w:rsidSect="009A2E01">
      <w:footerReference w:type="default" r:id="rId8"/>
      <w:footerReference w:type="firs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10" w:rsidRDefault="00677810" w:rsidP="009A2E01">
      <w:pPr>
        <w:spacing w:after="0" w:line="240" w:lineRule="auto"/>
      </w:pPr>
      <w:r>
        <w:separator/>
      </w:r>
    </w:p>
  </w:endnote>
  <w:endnote w:type="continuationSeparator" w:id="0">
    <w:p w:rsidR="00677810" w:rsidRDefault="00677810" w:rsidP="009A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D5" w:rsidRPr="002A2DD5" w:rsidRDefault="002A2DD5">
    <w:pPr>
      <w:pStyle w:val="Footer"/>
      <w:rPr>
        <w:sz w:val="18"/>
        <w:szCs w:val="18"/>
      </w:rPr>
    </w:pPr>
    <w:r w:rsidRPr="002A2DD5">
      <w:rPr>
        <w:sz w:val="18"/>
        <w:szCs w:val="18"/>
      </w:rPr>
      <w:t>Updated 07/2020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D5" w:rsidRPr="002A2DD5" w:rsidRDefault="002A2DD5">
    <w:pPr>
      <w:pStyle w:val="Footer"/>
      <w:rPr>
        <w:sz w:val="18"/>
        <w:szCs w:val="18"/>
      </w:rPr>
    </w:pPr>
    <w:r>
      <w:rPr>
        <w:sz w:val="18"/>
        <w:szCs w:val="18"/>
      </w:rPr>
      <w:t>Updated 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10" w:rsidRDefault="00677810" w:rsidP="009A2E01">
      <w:pPr>
        <w:spacing w:after="0" w:line="240" w:lineRule="auto"/>
      </w:pPr>
      <w:r>
        <w:separator/>
      </w:r>
    </w:p>
  </w:footnote>
  <w:footnote w:type="continuationSeparator" w:id="0">
    <w:p w:rsidR="00677810" w:rsidRDefault="00677810" w:rsidP="009A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4BD0"/>
    <w:multiLevelType w:val="hybridMultilevel"/>
    <w:tmpl w:val="B7664034"/>
    <w:lvl w:ilvl="0" w:tplc="41CA2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93E66"/>
    <w:multiLevelType w:val="hybridMultilevel"/>
    <w:tmpl w:val="D888705E"/>
    <w:lvl w:ilvl="0" w:tplc="FDF8D5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CE"/>
    <w:rsid w:val="0001106D"/>
    <w:rsid w:val="000474ED"/>
    <w:rsid w:val="000718F2"/>
    <w:rsid w:val="000774E8"/>
    <w:rsid w:val="00122CC7"/>
    <w:rsid w:val="00150B42"/>
    <w:rsid w:val="00160B5D"/>
    <w:rsid w:val="002206F5"/>
    <w:rsid w:val="002260AC"/>
    <w:rsid w:val="0026141A"/>
    <w:rsid w:val="002A2DD5"/>
    <w:rsid w:val="00374FB2"/>
    <w:rsid w:val="00396E47"/>
    <w:rsid w:val="00457D1B"/>
    <w:rsid w:val="00467885"/>
    <w:rsid w:val="004F39FE"/>
    <w:rsid w:val="0052182E"/>
    <w:rsid w:val="0053263C"/>
    <w:rsid w:val="00550E23"/>
    <w:rsid w:val="00553481"/>
    <w:rsid w:val="0059160B"/>
    <w:rsid w:val="00595C3A"/>
    <w:rsid w:val="00603B5C"/>
    <w:rsid w:val="00605C86"/>
    <w:rsid w:val="00634364"/>
    <w:rsid w:val="00660B83"/>
    <w:rsid w:val="00677810"/>
    <w:rsid w:val="0068314C"/>
    <w:rsid w:val="006C32C3"/>
    <w:rsid w:val="006D02C1"/>
    <w:rsid w:val="006F08D7"/>
    <w:rsid w:val="007114CE"/>
    <w:rsid w:val="00844D03"/>
    <w:rsid w:val="008A164D"/>
    <w:rsid w:val="008C08AF"/>
    <w:rsid w:val="0091208A"/>
    <w:rsid w:val="0093182E"/>
    <w:rsid w:val="009A2E01"/>
    <w:rsid w:val="009A3EA0"/>
    <w:rsid w:val="00A55809"/>
    <w:rsid w:val="00AB5024"/>
    <w:rsid w:val="00B052EB"/>
    <w:rsid w:val="00B35151"/>
    <w:rsid w:val="00B4370E"/>
    <w:rsid w:val="00BC2110"/>
    <w:rsid w:val="00BF1CAA"/>
    <w:rsid w:val="00C07C7A"/>
    <w:rsid w:val="00C3531C"/>
    <w:rsid w:val="00C95208"/>
    <w:rsid w:val="00CA6E20"/>
    <w:rsid w:val="00CD6B4F"/>
    <w:rsid w:val="00CE4880"/>
    <w:rsid w:val="00CE50A9"/>
    <w:rsid w:val="00D33FB8"/>
    <w:rsid w:val="00D46A12"/>
    <w:rsid w:val="00D47DB9"/>
    <w:rsid w:val="00D809EE"/>
    <w:rsid w:val="00DC4BD6"/>
    <w:rsid w:val="00EA0EAD"/>
    <w:rsid w:val="00F00B62"/>
    <w:rsid w:val="00F10035"/>
    <w:rsid w:val="00F25A08"/>
    <w:rsid w:val="00F73F64"/>
    <w:rsid w:val="00F75EE1"/>
    <w:rsid w:val="00F854F2"/>
    <w:rsid w:val="00F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6D3F"/>
  <w15:chartTrackingRefBased/>
  <w15:docId w15:val="{B34D967F-B6BE-4799-ABA8-F18DA63E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208"/>
    <w:rPr>
      <w:color w:val="808080"/>
    </w:rPr>
  </w:style>
  <w:style w:type="paragraph" w:styleId="ListParagraph">
    <w:name w:val="List Paragraph"/>
    <w:basedOn w:val="Normal"/>
    <w:uiPriority w:val="34"/>
    <w:qFormat/>
    <w:rsid w:val="005534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43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A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01"/>
  </w:style>
  <w:style w:type="paragraph" w:styleId="Footer">
    <w:name w:val="footer"/>
    <w:basedOn w:val="Normal"/>
    <w:link w:val="FooterChar"/>
    <w:uiPriority w:val="99"/>
    <w:unhideWhenUsed/>
    <w:rsid w:val="009A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SAMM~1\AppData\Local\Temp\002923-TemplateFil-316201720736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DED2A879F648DB802CA4C2F34E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A9C2-79EC-4601-B104-4FED863FA767}"/>
      </w:docPartPr>
      <w:docPartBody>
        <w:p w:rsidR="00675062" w:rsidRDefault="00F032AD" w:rsidP="00F032AD">
          <w:pPr>
            <w:pStyle w:val="F6DED2A879F648DB802CA4C2F34EA7BE3"/>
          </w:pPr>
          <w:r w:rsidRPr="002D74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5BB3EE9FB4405A37352FDD141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9D18-0BCF-44FF-A01A-9511BAB7EE9A}"/>
      </w:docPartPr>
      <w:docPartBody>
        <w:p w:rsidR="00675062" w:rsidRDefault="00974ABF">
          <w:pPr>
            <w:pStyle w:val="FFE5BB3EE9FB4405A37352FDD141104A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355EA36104AC3901D20968A1D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AADC-867F-425B-BFC7-0C45848DC493}"/>
      </w:docPartPr>
      <w:docPartBody>
        <w:p w:rsidR="00675062" w:rsidRDefault="00974ABF">
          <w:pPr>
            <w:pStyle w:val="6D0355EA36104AC3901D20968A1DAA72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48718DD9C4E598F21AC5D26224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71D9-81CC-4CF4-AF12-0564C756AD17}"/>
      </w:docPartPr>
      <w:docPartBody>
        <w:p w:rsidR="00675062" w:rsidRDefault="00F032AD" w:rsidP="00F032AD">
          <w:pPr>
            <w:pStyle w:val="2BB48718DD9C4E598F21AC5D26224221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D46C3F09645CBAE5C3CBEBCA7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5521-4E44-4909-B009-89687058CDA7}"/>
      </w:docPartPr>
      <w:docPartBody>
        <w:p w:rsidR="00675062" w:rsidRDefault="00F032AD" w:rsidP="00F032AD">
          <w:pPr>
            <w:pStyle w:val="F5BD46C3F09645CBAE5C3CBEBCA7D94F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2A1E7C7634AC69046DFD859014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74D51-51F8-46AE-AEB5-B9C664EA4272}"/>
      </w:docPartPr>
      <w:docPartBody>
        <w:p w:rsidR="00675062" w:rsidRDefault="00F032AD" w:rsidP="00F032AD">
          <w:pPr>
            <w:pStyle w:val="E662A1E7C7634AC69046DFD859014256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B6F2AE85743C3805DDB165C2E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E8F26-2F44-464D-BF3A-E3B4B34F9DC7}"/>
      </w:docPartPr>
      <w:docPartBody>
        <w:p w:rsidR="00675062" w:rsidRDefault="00F032AD" w:rsidP="00F032AD">
          <w:pPr>
            <w:pStyle w:val="F2BB6F2AE85743C3805DDB165C2ECE67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DDFC539AC473B91FE158819A42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9FFE5-0129-4175-9456-DCB32E7DE56C}"/>
      </w:docPartPr>
      <w:docPartBody>
        <w:p w:rsidR="00675062" w:rsidRDefault="00F032AD" w:rsidP="00F032AD">
          <w:pPr>
            <w:pStyle w:val="4E7DDFC539AC473B91FE158819A42500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37729498D4742A08980B83EF2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491B-1AD3-4984-956C-7E755571D2DE}"/>
      </w:docPartPr>
      <w:docPartBody>
        <w:p w:rsidR="00675062" w:rsidRDefault="00F032AD" w:rsidP="00F032AD">
          <w:pPr>
            <w:pStyle w:val="83637729498D4742A08980B83EF22E3F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4142E2E5444028105B14A7B33F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5048-4E2C-46D5-ADD6-5083A79AA72E}"/>
      </w:docPartPr>
      <w:docPartBody>
        <w:p w:rsidR="00675062" w:rsidRDefault="00F032AD" w:rsidP="00F032AD">
          <w:pPr>
            <w:pStyle w:val="5374142E2E5444028105B14A7B33FCF2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C52BA96B04462B206201BB44F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4821-C0EE-4234-A634-3713E3D1A5B3}"/>
      </w:docPartPr>
      <w:docPartBody>
        <w:p w:rsidR="00675062" w:rsidRDefault="00F032AD" w:rsidP="00F032AD">
          <w:pPr>
            <w:pStyle w:val="904C52BA96B04462B206201BB44FEDB5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04B7F81CC41E298C0E6ADA36E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16D36-55B2-4A4F-AAE5-A33236461BE8}"/>
      </w:docPartPr>
      <w:docPartBody>
        <w:p w:rsidR="00675062" w:rsidRDefault="00F032AD" w:rsidP="00F032AD">
          <w:pPr>
            <w:pStyle w:val="20E04B7F81CC41E298C0E6ADA36EFCA9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D5A1CBD624B21A30DFB3FA800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7FDC0-D6A5-4C05-8C8D-B8F2DFF45268}"/>
      </w:docPartPr>
      <w:docPartBody>
        <w:p w:rsidR="00675062" w:rsidRDefault="00F032AD" w:rsidP="00F032AD">
          <w:pPr>
            <w:pStyle w:val="04BD5A1CBD624B21A30DFB3FA800E77D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A22B779F5475DB20F8DC67C31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4972-6852-4E84-993E-CD01F5EA476B}"/>
      </w:docPartPr>
      <w:docPartBody>
        <w:p w:rsidR="00675062" w:rsidRDefault="00F032AD" w:rsidP="00F032AD">
          <w:pPr>
            <w:pStyle w:val="D07A22B779F5475DB20F8DC67C319858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A1215E5134DAAA93AAED70DF42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586F-83B1-43C1-BE25-76A1400AE33B}"/>
      </w:docPartPr>
      <w:docPartBody>
        <w:p w:rsidR="00675062" w:rsidRDefault="00F032AD" w:rsidP="00F032AD">
          <w:pPr>
            <w:pStyle w:val="3FAA1215E5134DAAA93AAED70DF42B39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E2A9C2F9D4AD8B359275C396C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35844-9E86-4A54-AD2A-A2F27E2CCD81}"/>
      </w:docPartPr>
      <w:docPartBody>
        <w:p w:rsidR="00675062" w:rsidRDefault="00F032AD" w:rsidP="00F032AD">
          <w:pPr>
            <w:pStyle w:val="8F3E2A9C2F9D4AD8B359275C396C596D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EC42C04F14F9DAB3F9F5903C5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3A880-994A-41B4-9D0A-C8DCD1D44C0B}"/>
      </w:docPartPr>
      <w:docPartBody>
        <w:p w:rsidR="00675062" w:rsidRDefault="00F032AD" w:rsidP="00F032AD">
          <w:pPr>
            <w:pStyle w:val="7B9EC42C04F14F9DAB3F9F5903C51B90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B5CE523D345E8A9CC208D66F5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1354-E6D0-4F6A-9002-56EDAB8BD13E}"/>
      </w:docPartPr>
      <w:docPartBody>
        <w:p w:rsidR="00675062" w:rsidRDefault="00F032AD" w:rsidP="00F032AD">
          <w:pPr>
            <w:pStyle w:val="816B5CE523D345E8A9CC208D66F52B9E3"/>
          </w:pPr>
          <w:r w:rsidRPr="001C60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0641AB97245DAAA6A99473C59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A631-CEB6-48B1-95ED-7FE4CBCD71FB}"/>
      </w:docPartPr>
      <w:docPartBody>
        <w:p w:rsidR="00000000" w:rsidRDefault="00F032AD" w:rsidP="00F032AD">
          <w:pPr>
            <w:pStyle w:val="64F0641AB97245DAAA6A99473C5964F22"/>
          </w:pPr>
          <w:r w:rsidRPr="00DC4BD6">
            <w:rPr>
              <w:u w:val="single"/>
            </w:rPr>
            <w:t xml:space="preserve">            </w:t>
          </w:r>
        </w:p>
      </w:docPartBody>
    </w:docPart>
    <w:docPart>
      <w:docPartPr>
        <w:name w:val="78B92FFDB5ED4439A7F2283C6F866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27C9-125B-4BD2-980B-75AD839DDE8E}"/>
      </w:docPartPr>
      <w:docPartBody>
        <w:p w:rsidR="00000000" w:rsidRDefault="00F032AD" w:rsidP="00F032AD">
          <w:pPr>
            <w:pStyle w:val="78B92FFDB5ED4439A7F2283C6F8666462"/>
          </w:pPr>
          <w:r w:rsidRPr="00DC4BD6">
            <w:rPr>
              <w:u w:val="single"/>
            </w:rPr>
            <w:t xml:space="preserve">            </w:t>
          </w:r>
        </w:p>
      </w:docPartBody>
    </w:docPart>
    <w:docPart>
      <w:docPartPr>
        <w:name w:val="06FD7604C0DF49F6993A00BDECED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C89E-584A-432D-B43D-6C72AC2697B9}"/>
      </w:docPartPr>
      <w:docPartBody>
        <w:p w:rsidR="00000000" w:rsidRDefault="00F032AD" w:rsidP="00F032AD">
          <w:pPr>
            <w:pStyle w:val="06FD7604C0DF49F6993A00BDECED5EDA1"/>
          </w:pPr>
          <w:r w:rsidRPr="00DC4BD6">
            <w:rPr>
              <w:rStyle w:val="PlaceholderText"/>
              <w:u w:val="single"/>
            </w:rPr>
            <w:t xml:space="preserve">             </w:t>
          </w:r>
        </w:p>
      </w:docPartBody>
    </w:docPart>
    <w:docPart>
      <w:docPartPr>
        <w:name w:val="2523093A392049CFBA81F1901737B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E492-ACA0-4533-9596-C41ACCC14080}"/>
      </w:docPartPr>
      <w:docPartBody>
        <w:p w:rsidR="00000000" w:rsidRDefault="00F032AD" w:rsidP="00F032AD">
          <w:pPr>
            <w:pStyle w:val="2523093A392049CFBA81F1901737BB1F1"/>
          </w:pPr>
          <w:r w:rsidRPr="00DC4BD6">
            <w:rPr>
              <w:u w:val="single"/>
            </w:rPr>
            <w:t xml:space="preserve">            </w:t>
          </w:r>
        </w:p>
      </w:docPartBody>
    </w:docPart>
    <w:docPart>
      <w:docPartPr>
        <w:name w:val="79D2426FCA0845AFA99D9C2E8EA87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B0B5-86F4-4D2A-9B51-440178388BD7}"/>
      </w:docPartPr>
      <w:docPartBody>
        <w:p w:rsidR="00000000" w:rsidRDefault="00F032AD" w:rsidP="00F032AD">
          <w:pPr>
            <w:pStyle w:val="79D2426FCA0845AFA99D9C2E8EA874701"/>
          </w:pPr>
          <w:r w:rsidRPr="00CA6E20">
            <w:rPr>
              <w:u w:val="single"/>
            </w:rPr>
            <w:t xml:space="preserve">            </w:t>
          </w:r>
        </w:p>
      </w:docPartBody>
    </w:docPart>
    <w:docPart>
      <w:docPartPr>
        <w:name w:val="373495E7667A4F0B973D65E169338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7F16-8685-46A9-847F-EB34D62BAC76}"/>
      </w:docPartPr>
      <w:docPartBody>
        <w:p w:rsidR="00000000" w:rsidRDefault="00F032AD" w:rsidP="00F032AD">
          <w:pPr>
            <w:pStyle w:val="373495E7667A4F0B973D65E169338E341"/>
          </w:pPr>
          <w:r w:rsidRPr="00CA6E20">
            <w:rPr>
              <w:u w:val="single"/>
            </w:rPr>
            <w:t xml:space="preserve">            </w:t>
          </w:r>
        </w:p>
      </w:docPartBody>
    </w:docPart>
    <w:docPart>
      <w:docPartPr>
        <w:name w:val="C691BE62159644C0A16901DABE64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B3AA-BD46-4C3A-906A-7053D68ED0D3}"/>
      </w:docPartPr>
      <w:docPartBody>
        <w:p w:rsidR="00000000" w:rsidRDefault="00F032AD" w:rsidP="00F032AD">
          <w:pPr>
            <w:pStyle w:val="C691BE62159644C0A16901DABE64D7971"/>
          </w:pPr>
          <w:r w:rsidRPr="00CA6E20">
            <w:rPr>
              <w:u w:val="single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BF"/>
    <w:rsid w:val="005E1156"/>
    <w:rsid w:val="00675062"/>
    <w:rsid w:val="00821999"/>
    <w:rsid w:val="00923C13"/>
    <w:rsid w:val="00974ABF"/>
    <w:rsid w:val="00F0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2AD"/>
    <w:rPr>
      <w:color w:val="808080"/>
    </w:rPr>
  </w:style>
  <w:style w:type="paragraph" w:customStyle="1" w:styleId="F6DED2A879F648DB802CA4C2F34EA7BE">
    <w:name w:val="F6DED2A879F648DB802CA4C2F34EA7BE"/>
  </w:style>
  <w:style w:type="paragraph" w:customStyle="1" w:styleId="FFE5BB3EE9FB4405A37352FDD141104A">
    <w:name w:val="FFE5BB3EE9FB4405A37352FDD141104A"/>
  </w:style>
  <w:style w:type="paragraph" w:customStyle="1" w:styleId="35C38E9F6958477D9D57E492B8535EA1">
    <w:name w:val="35C38E9F6958477D9D57E492B8535EA1"/>
  </w:style>
  <w:style w:type="paragraph" w:customStyle="1" w:styleId="6D0355EA36104AC3901D20968A1DAA72">
    <w:name w:val="6D0355EA36104AC3901D20968A1DAA72"/>
  </w:style>
  <w:style w:type="paragraph" w:customStyle="1" w:styleId="2BB48718DD9C4E598F21AC5D26224221">
    <w:name w:val="2BB48718DD9C4E598F21AC5D26224221"/>
  </w:style>
  <w:style w:type="paragraph" w:customStyle="1" w:styleId="F5BD46C3F09645CBAE5C3CBEBCA7D94F">
    <w:name w:val="F5BD46C3F09645CBAE5C3CBEBCA7D94F"/>
  </w:style>
  <w:style w:type="paragraph" w:customStyle="1" w:styleId="E662A1E7C7634AC69046DFD859014256">
    <w:name w:val="E662A1E7C7634AC69046DFD859014256"/>
  </w:style>
  <w:style w:type="paragraph" w:customStyle="1" w:styleId="F2BB6F2AE85743C3805DDB165C2ECE67">
    <w:name w:val="F2BB6F2AE85743C3805DDB165C2ECE67"/>
  </w:style>
  <w:style w:type="paragraph" w:customStyle="1" w:styleId="4E7DDFC539AC473B91FE158819A42500">
    <w:name w:val="4E7DDFC539AC473B91FE158819A42500"/>
  </w:style>
  <w:style w:type="paragraph" w:customStyle="1" w:styleId="83637729498D4742A08980B83EF22E3F">
    <w:name w:val="83637729498D4742A08980B83EF22E3F"/>
  </w:style>
  <w:style w:type="paragraph" w:customStyle="1" w:styleId="5374142E2E5444028105B14A7B33FCF2">
    <w:name w:val="5374142E2E5444028105B14A7B33FCF2"/>
  </w:style>
  <w:style w:type="paragraph" w:customStyle="1" w:styleId="904C52BA96B04462B206201BB44FEDB5">
    <w:name w:val="904C52BA96B04462B206201BB44FEDB5"/>
  </w:style>
  <w:style w:type="paragraph" w:customStyle="1" w:styleId="20E04B7F81CC41E298C0E6ADA36EFCA9">
    <w:name w:val="20E04B7F81CC41E298C0E6ADA36EFCA9"/>
  </w:style>
  <w:style w:type="paragraph" w:customStyle="1" w:styleId="04BD5A1CBD624B21A30DFB3FA800E77D">
    <w:name w:val="04BD5A1CBD624B21A30DFB3FA800E77D"/>
  </w:style>
  <w:style w:type="paragraph" w:customStyle="1" w:styleId="D07A22B779F5475DB20F8DC67C319858">
    <w:name w:val="D07A22B779F5475DB20F8DC67C319858"/>
  </w:style>
  <w:style w:type="paragraph" w:customStyle="1" w:styleId="3FAA1215E5134DAAA93AAED70DF42B39">
    <w:name w:val="3FAA1215E5134DAAA93AAED70DF42B39"/>
  </w:style>
  <w:style w:type="paragraph" w:customStyle="1" w:styleId="8F3E2A9C2F9D4AD8B359275C396C596D">
    <w:name w:val="8F3E2A9C2F9D4AD8B359275C396C596D"/>
  </w:style>
  <w:style w:type="paragraph" w:customStyle="1" w:styleId="7B9EC42C04F14F9DAB3F9F5903C51B90">
    <w:name w:val="7B9EC42C04F14F9DAB3F9F5903C51B90"/>
  </w:style>
  <w:style w:type="paragraph" w:customStyle="1" w:styleId="816B5CE523D345E8A9CC208D66F52B9E">
    <w:name w:val="816B5CE523D345E8A9CC208D66F52B9E"/>
  </w:style>
  <w:style w:type="paragraph" w:customStyle="1" w:styleId="A75D674DA2504BFD8FBB5EA3F7985F75">
    <w:name w:val="A75D674DA2504BFD8FBB5EA3F7985F75"/>
  </w:style>
  <w:style w:type="paragraph" w:customStyle="1" w:styleId="F6DED2A879F648DB802CA4C2F34EA7BE1">
    <w:name w:val="F6DED2A879F648DB802CA4C2F34EA7BE1"/>
    <w:rsid w:val="00F032AD"/>
    <w:rPr>
      <w:rFonts w:eastAsiaTheme="minorHAnsi"/>
    </w:rPr>
  </w:style>
  <w:style w:type="paragraph" w:customStyle="1" w:styleId="2BB48718DD9C4E598F21AC5D262242211">
    <w:name w:val="2BB48718DD9C4E598F21AC5D262242211"/>
    <w:rsid w:val="00F032AD"/>
    <w:rPr>
      <w:rFonts w:eastAsiaTheme="minorHAnsi"/>
    </w:rPr>
  </w:style>
  <w:style w:type="paragraph" w:customStyle="1" w:styleId="F5BD46C3F09645CBAE5C3CBEBCA7D94F1">
    <w:name w:val="F5BD46C3F09645CBAE5C3CBEBCA7D94F1"/>
    <w:rsid w:val="00F032AD"/>
    <w:rPr>
      <w:rFonts w:eastAsiaTheme="minorHAnsi"/>
    </w:rPr>
  </w:style>
  <w:style w:type="paragraph" w:customStyle="1" w:styleId="E662A1E7C7634AC69046DFD8590142561">
    <w:name w:val="E662A1E7C7634AC69046DFD8590142561"/>
    <w:rsid w:val="00F032AD"/>
    <w:rPr>
      <w:rFonts w:eastAsiaTheme="minorHAnsi"/>
    </w:rPr>
  </w:style>
  <w:style w:type="paragraph" w:customStyle="1" w:styleId="F2BB6F2AE85743C3805DDB165C2ECE671">
    <w:name w:val="F2BB6F2AE85743C3805DDB165C2ECE671"/>
    <w:rsid w:val="00F032AD"/>
    <w:rPr>
      <w:rFonts w:eastAsiaTheme="minorHAnsi"/>
    </w:rPr>
  </w:style>
  <w:style w:type="paragraph" w:customStyle="1" w:styleId="4E7DDFC539AC473B91FE158819A425001">
    <w:name w:val="4E7DDFC539AC473B91FE158819A425001"/>
    <w:rsid w:val="00F032AD"/>
    <w:rPr>
      <w:rFonts w:eastAsiaTheme="minorHAnsi"/>
    </w:rPr>
  </w:style>
  <w:style w:type="paragraph" w:customStyle="1" w:styleId="83637729498D4742A08980B83EF22E3F1">
    <w:name w:val="83637729498D4742A08980B83EF22E3F1"/>
    <w:rsid w:val="00F032AD"/>
    <w:rPr>
      <w:rFonts w:eastAsiaTheme="minorHAnsi"/>
    </w:rPr>
  </w:style>
  <w:style w:type="paragraph" w:customStyle="1" w:styleId="5374142E2E5444028105B14A7B33FCF21">
    <w:name w:val="5374142E2E5444028105B14A7B33FCF21"/>
    <w:rsid w:val="00F032AD"/>
    <w:rPr>
      <w:rFonts w:eastAsiaTheme="minorHAnsi"/>
    </w:rPr>
  </w:style>
  <w:style w:type="paragraph" w:customStyle="1" w:styleId="904C52BA96B04462B206201BB44FEDB51">
    <w:name w:val="904C52BA96B04462B206201BB44FEDB51"/>
    <w:rsid w:val="00F032AD"/>
    <w:rPr>
      <w:rFonts w:eastAsiaTheme="minorHAnsi"/>
    </w:rPr>
  </w:style>
  <w:style w:type="paragraph" w:customStyle="1" w:styleId="20E04B7F81CC41E298C0E6ADA36EFCA91">
    <w:name w:val="20E04B7F81CC41E298C0E6ADA36EFCA91"/>
    <w:rsid w:val="00F032AD"/>
    <w:rPr>
      <w:rFonts w:eastAsiaTheme="minorHAnsi"/>
    </w:rPr>
  </w:style>
  <w:style w:type="paragraph" w:customStyle="1" w:styleId="04BD5A1CBD624B21A30DFB3FA800E77D1">
    <w:name w:val="04BD5A1CBD624B21A30DFB3FA800E77D1"/>
    <w:rsid w:val="00F032AD"/>
    <w:rPr>
      <w:rFonts w:eastAsiaTheme="minorHAnsi"/>
    </w:rPr>
  </w:style>
  <w:style w:type="paragraph" w:customStyle="1" w:styleId="D07A22B779F5475DB20F8DC67C3198581">
    <w:name w:val="D07A22B779F5475DB20F8DC67C3198581"/>
    <w:rsid w:val="00F032AD"/>
    <w:rPr>
      <w:rFonts w:eastAsiaTheme="minorHAnsi"/>
    </w:rPr>
  </w:style>
  <w:style w:type="paragraph" w:customStyle="1" w:styleId="3FAA1215E5134DAAA93AAED70DF42B391">
    <w:name w:val="3FAA1215E5134DAAA93AAED70DF42B391"/>
    <w:rsid w:val="00F032AD"/>
    <w:rPr>
      <w:rFonts w:eastAsiaTheme="minorHAnsi"/>
    </w:rPr>
  </w:style>
  <w:style w:type="paragraph" w:customStyle="1" w:styleId="8F3E2A9C2F9D4AD8B359275C396C596D1">
    <w:name w:val="8F3E2A9C2F9D4AD8B359275C396C596D1"/>
    <w:rsid w:val="00F032AD"/>
    <w:rPr>
      <w:rFonts w:eastAsiaTheme="minorHAnsi"/>
    </w:rPr>
  </w:style>
  <w:style w:type="paragraph" w:customStyle="1" w:styleId="7B9EC42C04F14F9DAB3F9F5903C51B901">
    <w:name w:val="7B9EC42C04F14F9DAB3F9F5903C51B901"/>
    <w:rsid w:val="00F032AD"/>
    <w:rPr>
      <w:rFonts w:eastAsiaTheme="minorHAnsi"/>
    </w:rPr>
  </w:style>
  <w:style w:type="paragraph" w:customStyle="1" w:styleId="816B5CE523D345E8A9CC208D66F52B9E1">
    <w:name w:val="816B5CE523D345E8A9CC208D66F52B9E1"/>
    <w:rsid w:val="00F032AD"/>
    <w:rPr>
      <w:rFonts w:eastAsiaTheme="minorHAnsi"/>
    </w:rPr>
  </w:style>
  <w:style w:type="paragraph" w:customStyle="1" w:styleId="64F0641AB97245DAAA6A99473C5964F2">
    <w:name w:val="64F0641AB97245DAAA6A99473C5964F2"/>
    <w:rsid w:val="00F032AD"/>
  </w:style>
  <w:style w:type="paragraph" w:customStyle="1" w:styleId="78B92FFDB5ED4439A7F2283C6F866646">
    <w:name w:val="78B92FFDB5ED4439A7F2283C6F866646"/>
    <w:rsid w:val="00F032AD"/>
  </w:style>
  <w:style w:type="paragraph" w:customStyle="1" w:styleId="F6DED2A879F648DB802CA4C2F34EA7BE2">
    <w:name w:val="F6DED2A879F648DB802CA4C2F34EA7BE2"/>
    <w:rsid w:val="00F032AD"/>
    <w:rPr>
      <w:rFonts w:eastAsiaTheme="minorHAnsi"/>
    </w:rPr>
  </w:style>
  <w:style w:type="paragraph" w:customStyle="1" w:styleId="2BB48718DD9C4E598F21AC5D262242212">
    <w:name w:val="2BB48718DD9C4E598F21AC5D262242212"/>
    <w:rsid w:val="00F032AD"/>
    <w:rPr>
      <w:rFonts w:eastAsiaTheme="minorHAnsi"/>
    </w:rPr>
  </w:style>
  <w:style w:type="paragraph" w:customStyle="1" w:styleId="F5BD46C3F09645CBAE5C3CBEBCA7D94F2">
    <w:name w:val="F5BD46C3F09645CBAE5C3CBEBCA7D94F2"/>
    <w:rsid w:val="00F032AD"/>
    <w:rPr>
      <w:rFonts w:eastAsiaTheme="minorHAnsi"/>
    </w:rPr>
  </w:style>
  <w:style w:type="paragraph" w:customStyle="1" w:styleId="E662A1E7C7634AC69046DFD8590142562">
    <w:name w:val="E662A1E7C7634AC69046DFD8590142562"/>
    <w:rsid w:val="00F032AD"/>
    <w:rPr>
      <w:rFonts w:eastAsiaTheme="minorHAnsi"/>
    </w:rPr>
  </w:style>
  <w:style w:type="paragraph" w:customStyle="1" w:styleId="F2BB6F2AE85743C3805DDB165C2ECE672">
    <w:name w:val="F2BB6F2AE85743C3805DDB165C2ECE672"/>
    <w:rsid w:val="00F032AD"/>
    <w:rPr>
      <w:rFonts w:eastAsiaTheme="minorHAnsi"/>
    </w:rPr>
  </w:style>
  <w:style w:type="paragraph" w:customStyle="1" w:styleId="4E7DDFC539AC473B91FE158819A425002">
    <w:name w:val="4E7DDFC539AC473B91FE158819A425002"/>
    <w:rsid w:val="00F032AD"/>
    <w:rPr>
      <w:rFonts w:eastAsiaTheme="minorHAnsi"/>
    </w:rPr>
  </w:style>
  <w:style w:type="paragraph" w:customStyle="1" w:styleId="83637729498D4742A08980B83EF22E3F2">
    <w:name w:val="83637729498D4742A08980B83EF22E3F2"/>
    <w:rsid w:val="00F032AD"/>
    <w:rPr>
      <w:rFonts w:eastAsiaTheme="minorHAnsi"/>
    </w:rPr>
  </w:style>
  <w:style w:type="paragraph" w:customStyle="1" w:styleId="5374142E2E5444028105B14A7B33FCF22">
    <w:name w:val="5374142E2E5444028105B14A7B33FCF22"/>
    <w:rsid w:val="00F032AD"/>
    <w:rPr>
      <w:rFonts w:eastAsiaTheme="minorHAnsi"/>
    </w:rPr>
  </w:style>
  <w:style w:type="paragraph" w:customStyle="1" w:styleId="904C52BA96B04462B206201BB44FEDB52">
    <w:name w:val="904C52BA96B04462B206201BB44FEDB52"/>
    <w:rsid w:val="00F032AD"/>
    <w:rPr>
      <w:rFonts w:eastAsiaTheme="minorHAnsi"/>
    </w:rPr>
  </w:style>
  <w:style w:type="paragraph" w:customStyle="1" w:styleId="20E04B7F81CC41E298C0E6ADA36EFCA92">
    <w:name w:val="20E04B7F81CC41E298C0E6ADA36EFCA92"/>
    <w:rsid w:val="00F032AD"/>
    <w:rPr>
      <w:rFonts w:eastAsiaTheme="minorHAnsi"/>
    </w:rPr>
  </w:style>
  <w:style w:type="paragraph" w:customStyle="1" w:styleId="04BD5A1CBD624B21A30DFB3FA800E77D2">
    <w:name w:val="04BD5A1CBD624B21A30DFB3FA800E77D2"/>
    <w:rsid w:val="00F032AD"/>
    <w:rPr>
      <w:rFonts w:eastAsiaTheme="minorHAnsi"/>
    </w:rPr>
  </w:style>
  <w:style w:type="paragraph" w:customStyle="1" w:styleId="D07A22B779F5475DB20F8DC67C3198582">
    <w:name w:val="D07A22B779F5475DB20F8DC67C3198582"/>
    <w:rsid w:val="00F032AD"/>
    <w:rPr>
      <w:rFonts w:eastAsiaTheme="minorHAnsi"/>
    </w:rPr>
  </w:style>
  <w:style w:type="paragraph" w:customStyle="1" w:styleId="3FAA1215E5134DAAA93AAED70DF42B392">
    <w:name w:val="3FAA1215E5134DAAA93AAED70DF42B392"/>
    <w:rsid w:val="00F032AD"/>
    <w:rPr>
      <w:rFonts w:eastAsiaTheme="minorHAnsi"/>
    </w:rPr>
  </w:style>
  <w:style w:type="paragraph" w:customStyle="1" w:styleId="8F3E2A9C2F9D4AD8B359275C396C596D2">
    <w:name w:val="8F3E2A9C2F9D4AD8B359275C396C596D2"/>
    <w:rsid w:val="00F032AD"/>
    <w:rPr>
      <w:rFonts w:eastAsiaTheme="minorHAnsi"/>
    </w:rPr>
  </w:style>
  <w:style w:type="paragraph" w:customStyle="1" w:styleId="7B9EC42C04F14F9DAB3F9F5903C51B902">
    <w:name w:val="7B9EC42C04F14F9DAB3F9F5903C51B902"/>
    <w:rsid w:val="00F032AD"/>
    <w:rPr>
      <w:rFonts w:eastAsiaTheme="minorHAnsi"/>
    </w:rPr>
  </w:style>
  <w:style w:type="paragraph" w:customStyle="1" w:styleId="816B5CE523D345E8A9CC208D66F52B9E2">
    <w:name w:val="816B5CE523D345E8A9CC208D66F52B9E2"/>
    <w:rsid w:val="00F032AD"/>
    <w:rPr>
      <w:rFonts w:eastAsiaTheme="minorHAnsi"/>
    </w:rPr>
  </w:style>
  <w:style w:type="paragraph" w:customStyle="1" w:styleId="06FD7604C0DF49F6993A00BDECED5EDA">
    <w:name w:val="06FD7604C0DF49F6993A00BDECED5EDA"/>
    <w:rsid w:val="00F032AD"/>
    <w:rPr>
      <w:rFonts w:eastAsiaTheme="minorHAnsi"/>
    </w:rPr>
  </w:style>
  <w:style w:type="paragraph" w:customStyle="1" w:styleId="64F0641AB97245DAAA6A99473C5964F21">
    <w:name w:val="64F0641AB97245DAAA6A99473C5964F21"/>
    <w:rsid w:val="00F032AD"/>
    <w:rPr>
      <w:rFonts w:eastAsiaTheme="minorHAnsi"/>
    </w:rPr>
  </w:style>
  <w:style w:type="paragraph" w:customStyle="1" w:styleId="2523093A392049CFBA81F1901737BB1F">
    <w:name w:val="2523093A392049CFBA81F1901737BB1F"/>
    <w:rsid w:val="00F032AD"/>
    <w:rPr>
      <w:rFonts w:eastAsiaTheme="minorHAnsi"/>
    </w:rPr>
  </w:style>
  <w:style w:type="paragraph" w:customStyle="1" w:styleId="78B92FFDB5ED4439A7F2283C6F8666461">
    <w:name w:val="78B92FFDB5ED4439A7F2283C6F8666461"/>
    <w:rsid w:val="00F032AD"/>
    <w:rPr>
      <w:rFonts w:eastAsiaTheme="minorHAnsi"/>
    </w:rPr>
  </w:style>
  <w:style w:type="paragraph" w:customStyle="1" w:styleId="79D2426FCA0845AFA99D9C2E8EA87470">
    <w:name w:val="79D2426FCA0845AFA99D9C2E8EA87470"/>
    <w:rsid w:val="00F032AD"/>
    <w:rPr>
      <w:rFonts w:eastAsiaTheme="minorHAnsi"/>
    </w:rPr>
  </w:style>
  <w:style w:type="paragraph" w:customStyle="1" w:styleId="373495E7667A4F0B973D65E169338E34">
    <w:name w:val="373495E7667A4F0B973D65E169338E34"/>
    <w:rsid w:val="00F032AD"/>
    <w:rPr>
      <w:rFonts w:eastAsiaTheme="minorHAnsi"/>
    </w:rPr>
  </w:style>
  <w:style w:type="paragraph" w:customStyle="1" w:styleId="C691BE62159644C0A16901DABE64D797">
    <w:name w:val="C691BE62159644C0A16901DABE64D797"/>
    <w:rsid w:val="00F032AD"/>
    <w:rPr>
      <w:rFonts w:eastAsiaTheme="minorHAnsi"/>
    </w:rPr>
  </w:style>
  <w:style w:type="paragraph" w:customStyle="1" w:styleId="F6DED2A879F648DB802CA4C2F34EA7BE3">
    <w:name w:val="F6DED2A879F648DB802CA4C2F34EA7BE3"/>
    <w:rsid w:val="00F032AD"/>
    <w:rPr>
      <w:rFonts w:eastAsiaTheme="minorHAnsi"/>
    </w:rPr>
  </w:style>
  <w:style w:type="paragraph" w:customStyle="1" w:styleId="2BB48718DD9C4E598F21AC5D262242213">
    <w:name w:val="2BB48718DD9C4E598F21AC5D262242213"/>
    <w:rsid w:val="00F032AD"/>
    <w:rPr>
      <w:rFonts w:eastAsiaTheme="minorHAnsi"/>
    </w:rPr>
  </w:style>
  <w:style w:type="paragraph" w:customStyle="1" w:styleId="F5BD46C3F09645CBAE5C3CBEBCA7D94F3">
    <w:name w:val="F5BD46C3F09645CBAE5C3CBEBCA7D94F3"/>
    <w:rsid w:val="00F032AD"/>
    <w:rPr>
      <w:rFonts w:eastAsiaTheme="minorHAnsi"/>
    </w:rPr>
  </w:style>
  <w:style w:type="paragraph" w:customStyle="1" w:styleId="E662A1E7C7634AC69046DFD8590142563">
    <w:name w:val="E662A1E7C7634AC69046DFD8590142563"/>
    <w:rsid w:val="00F032AD"/>
    <w:rPr>
      <w:rFonts w:eastAsiaTheme="minorHAnsi"/>
    </w:rPr>
  </w:style>
  <w:style w:type="paragraph" w:customStyle="1" w:styleId="F2BB6F2AE85743C3805DDB165C2ECE673">
    <w:name w:val="F2BB6F2AE85743C3805DDB165C2ECE673"/>
    <w:rsid w:val="00F032AD"/>
    <w:rPr>
      <w:rFonts w:eastAsiaTheme="minorHAnsi"/>
    </w:rPr>
  </w:style>
  <w:style w:type="paragraph" w:customStyle="1" w:styleId="4E7DDFC539AC473B91FE158819A425003">
    <w:name w:val="4E7DDFC539AC473B91FE158819A425003"/>
    <w:rsid w:val="00F032AD"/>
    <w:rPr>
      <w:rFonts w:eastAsiaTheme="minorHAnsi"/>
    </w:rPr>
  </w:style>
  <w:style w:type="paragraph" w:customStyle="1" w:styleId="83637729498D4742A08980B83EF22E3F3">
    <w:name w:val="83637729498D4742A08980B83EF22E3F3"/>
    <w:rsid w:val="00F032AD"/>
    <w:rPr>
      <w:rFonts w:eastAsiaTheme="minorHAnsi"/>
    </w:rPr>
  </w:style>
  <w:style w:type="paragraph" w:customStyle="1" w:styleId="5374142E2E5444028105B14A7B33FCF23">
    <w:name w:val="5374142E2E5444028105B14A7B33FCF23"/>
    <w:rsid w:val="00F032AD"/>
    <w:rPr>
      <w:rFonts w:eastAsiaTheme="minorHAnsi"/>
    </w:rPr>
  </w:style>
  <w:style w:type="paragraph" w:customStyle="1" w:styleId="904C52BA96B04462B206201BB44FEDB53">
    <w:name w:val="904C52BA96B04462B206201BB44FEDB53"/>
    <w:rsid w:val="00F032AD"/>
    <w:rPr>
      <w:rFonts w:eastAsiaTheme="minorHAnsi"/>
    </w:rPr>
  </w:style>
  <w:style w:type="paragraph" w:customStyle="1" w:styleId="20E04B7F81CC41E298C0E6ADA36EFCA93">
    <w:name w:val="20E04B7F81CC41E298C0E6ADA36EFCA93"/>
    <w:rsid w:val="00F032AD"/>
    <w:rPr>
      <w:rFonts w:eastAsiaTheme="minorHAnsi"/>
    </w:rPr>
  </w:style>
  <w:style w:type="paragraph" w:customStyle="1" w:styleId="04BD5A1CBD624B21A30DFB3FA800E77D3">
    <w:name w:val="04BD5A1CBD624B21A30DFB3FA800E77D3"/>
    <w:rsid w:val="00F032AD"/>
    <w:rPr>
      <w:rFonts w:eastAsiaTheme="minorHAnsi"/>
    </w:rPr>
  </w:style>
  <w:style w:type="paragraph" w:customStyle="1" w:styleId="D07A22B779F5475DB20F8DC67C3198583">
    <w:name w:val="D07A22B779F5475DB20F8DC67C3198583"/>
    <w:rsid w:val="00F032AD"/>
    <w:rPr>
      <w:rFonts w:eastAsiaTheme="minorHAnsi"/>
    </w:rPr>
  </w:style>
  <w:style w:type="paragraph" w:customStyle="1" w:styleId="3FAA1215E5134DAAA93AAED70DF42B393">
    <w:name w:val="3FAA1215E5134DAAA93AAED70DF42B393"/>
    <w:rsid w:val="00F032AD"/>
    <w:rPr>
      <w:rFonts w:eastAsiaTheme="minorHAnsi"/>
    </w:rPr>
  </w:style>
  <w:style w:type="paragraph" w:customStyle="1" w:styleId="8F3E2A9C2F9D4AD8B359275C396C596D3">
    <w:name w:val="8F3E2A9C2F9D4AD8B359275C396C596D3"/>
    <w:rsid w:val="00F032AD"/>
    <w:rPr>
      <w:rFonts w:eastAsiaTheme="minorHAnsi"/>
    </w:rPr>
  </w:style>
  <w:style w:type="paragraph" w:customStyle="1" w:styleId="7B9EC42C04F14F9DAB3F9F5903C51B903">
    <w:name w:val="7B9EC42C04F14F9DAB3F9F5903C51B903"/>
    <w:rsid w:val="00F032AD"/>
    <w:rPr>
      <w:rFonts w:eastAsiaTheme="minorHAnsi"/>
    </w:rPr>
  </w:style>
  <w:style w:type="paragraph" w:customStyle="1" w:styleId="816B5CE523D345E8A9CC208D66F52B9E3">
    <w:name w:val="816B5CE523D345E8A9CC208D66F52B9E3"/>
    <w:rsid w:val="00F032AD"/>
    <w:rPr>
      <w:rFonts w:eastAsiaTheme="minorHAnsi"/>
    </w:rPr>
  </w:style>
  <w:style w:type="paragraph" w:customStyle="1" w:styleId="06FD7604C0DF49F6993A00BDECED5EDA1">
    <w:name w:val="06FD7604C0DF49F6993A00BDECED5EDA1"/>
    <w:rsid w:val="00F032AD"/>
    <w:rPr>
      <w:rFonts w:eastAsiaTheme="minorHAnsi"/>
    </w:rPr>
  </w:style>
  <w:style w:type="paragraph" w:customStyle="1" w:styleId="64F0641AB97245DAAA6A99473C5964F22">
    <w:name w:val="64F0641AB97245DAAA6A99473C5964F22"/>
    <w:rsid w:val="00F032AD"/>
    <w:rPr>
      <w:rFonts w:eastAsiaTheme="minorHAnsi"/>
    </w:rPr>
  </w:style>
  <w:style w:type="paragraph" w:customStyle="1" w:styleId="2523093A392049CFBA81F1901737BB1F1">
    <w:name w:val="2523093A392049CFBA81F1901737BB1F1"/>
    <w:rsid w:val="00F032AD"/>
    <w:rPr>
      <w:rFonts w:eastAsiaTheme="minorHAnsi"/>
    </w:rPr>
  </w:style>
  <w:style w:type="paragraph" w:customStyle="1" w:styleId="78B92FFDB5ED4439A7F2283C6F8666462">
    <w:name w:val="78B92FFDB5ED4439A7F2283C6F8666462"/>
    <w:rsid w:val="00F032AD"/>
    <w:rPr>
      <w:rFonts w:eastAsiaTheme="minorHAnsi"/>
    </w:rPr>
  </w:style>
  <w:style w:type="paragraph" w:customStyle="1" w:styleId="79D2426FCA0845AFA99D9C2E8EA874701">
    <w:name w:val="79D2426FCA0845AFA99D9C2E8EA874701"/>
    <w:rsid w:val="00F032AD"/>
    <w:rPr>
      <w:rFonts w:eastAsiaTheme="minorHAnsi"/>
    </w:rPr>
  </w:style>
  <w:style w:type="paragraph" w:customStyle="1" w:styleId="373495E7667A4F0B973D65E169338E341">
    <w:name w:val="373495E7667A4F0B973D65E169338E341"/>
    <w:rsid w:val="00F032AD"/>
    <w:rPr>
      <w:rFonts w:eastAsiaTheme="minorHAnsi"/>
    </w:rPr>
  </w:style>
  <w:style w:type="paragraph" w:customStyle="1" w:styleId="C691BE62159644C0A16901DABE64D7971">
    <w:name w:val="C691BE62159644C0A16901DABE64D7971"/>
    <w:rsid w:val="00F032A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002923-TemplateFil-316201720736-1</Template>
  <TotalTime>19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NMHU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Sammeth, David</dc:creator>
  <cp:keywords/>
  <dc:description/>
  <cp:lastModifiedBy>Library</cp:lastModifiedBy>
  <cp:revision>7</cp:revision>
  <dcterms:created xsi:type="dcterms:W3CDTF">2020-07-28T15:58:00Z</dcterms:created>
  <dcterms:modified xsi:type="dcterms:W3CDTF">2020-07-29T22:29:00Z</dcterms:modified>
</cp:coreProperties>
</file>