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F2" w:rsidRPr="006911FF" w:rsidRDefault="00C10286" w:rsidP="00C10286">
      <w:pPr>
        <w:jc w:val="center"/>
        <w:rPr>
          <w:u w:val="single"/>
        </w:rPr>
      </w:pPr>
      <w:r w:rsidRPr="00C10286">
        <w:rPr>
          <w:rStyle w:val="Heading1Char"/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72EA522" wp14:editId="5381F8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2240" cy="7251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Heading1Char"/>
          <w:rFonts w:asciiTheme="minorHAnsi" w:hAnsiTheme="minorHAnsi" w:cstheme="minorHAnsi"/>
          <w:b/>
          <w:color w:val="000000" w:themeColor="text1"/>
        </w:rPr>
        <w:t>Academic Affairs Committee</w:t>
      </w:r>
      <w:r w:rsidR="000718F2" w:rsidRPr="002260AC">
        <w:rPr>
          <w:b/>
        </w:rPr>
        <w:br/>
      </w:r>
      <w:r w:rsidR="00B347DC">
        <w:rPr>
          <w:b/>
        </w:rPr>
        <w:t>Revision</w:t>
      </w:r>
      <w:r w:rsidR="0065767D">
        <w:rPr>
          <w:b/>
        </w:rPr>
        <w:t xml:space="preserve"> of </w:t>
      </w:r>
      <w:r w:rsidR="00764312">
        <w:rPr>
          <w:b/>
        </w:rPr>
        <w:t>Majors/Minors &amp; Certificate Programs</w:t>
      </w:r>
      <w:r w:rsidR="000718F2" w:rsidRPr="002260AC">
        <w:rPr>
          <w:b/>
        </w:rPr>
        <w:t xml:space="preserve"> Proposal Cover Sheet</w:t>
      </w:r>
      <w:r w:rsidR="000718F2" w:rsidRPr="002260AC">
        <w:rPr>
          <w:b/>
        </w:rPr>
        <w:br/>
      </w:r>
    </w:p>
    <w:p w:rsidR="00A84CB7" w:rsidRPr="00764312" w:rsidRDefault="00A84CB7" w:rsidP="00A84CB7">
      <w:pPr>
        <w:rPr>
          <w:u w:val="single"/>
        </w:rPr>
      </w:pPr>
      <w:r>
        <w:rPr>
          <w:b/>
        </w:rPr>
        <w:t>Program Title</w:t>
      </w:r>
      <w:r>
        <w:t xml:space="preserve">: </w:t>
      </w:r>
      <w:sdt>
        <w:sdtPr>
          <w:id w:val="720555519"/>
          <w:placeholder>
            <w:docPart w:val="3129888431A64E90906622DF2A4F81CE"/>
          </w:placeholder>
          <w:showingPlcHdr/>
          <w:text/>
        </w:sdtPr>
        <w:sdtEndPr/>
        <w:sdtContent>
          <w:r w:rsidR="007A41F3" w:rsidRPr="00DE2D72">
            <w:rPr>
              <w:rStyle w:val="PlaceholderText"/>
            </w:rPr>
            <w:t>Click or tap here to enter text.</w:t>
          </w:r>
        </w:sdtContent>
      </w:sdt>
    </w:p>
    <w:p w:rsidR="00A84CB7" w:rsidRDefault="00A84CB7" w:rsidP="00A84CB7">
      <w:r>
        <w:rPr>
          <w:b/>
        </w:rPr>
        <w:t>Degree:</w:t>
      </w:r>
      <w:r>
        <w:rPr>
          <w:b/>
        </w:rPr>
        <w:tab/>
      </w:r>
      <w:r>
        <w:t xml:space="preserve"> </w:t>
      </w:r>
      <w:r w:rsidR="00707423">
        <w:rPr>
          <w:b/>
        </w:rPr>
        <w:t xml:space="preserve">(e.g., BA, BS, MA, MS, Cert) </w:t>
      </w:r>
      <w:sdt>
        <w:sdtPr>
          <w:rPr>
            <w:b/>
          </w:rPr>
          <w:id w:val="-25329441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  <w:r w:rsidR="007A41F3">
        <w:rPr>
          <w:b/>
        </w:rPr>
        <w:br/>
      </w:r>
      <w:r>
        <w:rPr>
          <w:b/>
        </w:rPr>
        <w:t>Major</w:t>
      </w:r>
      <w:r>
        <w:t xml:space="preserve">: </w:t>
      </w:r>
      <w:sdt>
        <w:sdtPr>
          <w:id w:val="-591551973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</w:p>
    <w:p w:rsidR="00A84CB7" w:rsidRDefault="00A84CB7" w:rsidP="007A41F3">
      <w:r>
        <w:rPr>
          <w:b/>
        </w:rPr>
        <w:t>Minor</w:t>
      </w:r>
      <w:r>
        <w:t xml:space="preserve">: </w:t>
      </w:r>
      <w:sdt>
        <w:sdtPr>
          <w:id w:val="1264421579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</w:p>
    <w:p w:rsidR="00A84CB7" w:rsidRPr="00764312" w:rsidRDefault="00A84CB7" w:rsidP="007A41F3">
      <w:pPr>
        <w:rPr>
          <w:u w:val="single"/>
        </w:rPr>
      </w:pPr>
      <w:r>
        <w:rPr>
          <w:b/>
        </w:rPr>
        <w:t>Emphasis/Concentration</w:t>
      </w:r>
      <w:r>
        <w:t xml:space="preserve">: </w:t>
      </w:r>
      <w:sdt>
        <w:sdtPr>
          <w:id w:val="-282574857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</w:p>
    <w:p w:rsidR="00764312" w:rsidRPr="00764312" w:rsidRDefault="00764312" w:rsidP="000718F2">
      <w:pPr>
        <w:rPr>
          <w:u w:val="single"/>
        </w:rPr>
      </w:pPr>
      <w:r>
        <w:rPr>
          <w:b/>
        </w:rPr>
        <w:t>Department/Discipline</w:t>
      </w:r>
      <w:r>
        <w:t xml:space="preserve">: </w:t>
      </w:r>
      <w:sdt>
        <w:sdtPr>
          <w:id w:val="1179543762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</w:p>
    <w:p w:rsidR="002260AC" w:rsidRDefault="00764312" w:rsidP="000718F2">
      <w:r>
        <w:rPr>
          <w:b/>
        </w:rPr>
        <w:t>School/College</w:t>
      </w:r>
      <w:r>
        <w:t xml:space="preserve">: </w:t>
      </w:r>
      <w:sdt>
        <w:sdtPr>
          <w:id w:val="-2040731755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</w:p>
    <w:p w:rsidR="006F5278" w:rsidRDefault="006F5278" w:rsidP="000718F2">
      <w:pPr>
        <w:rPr>
          <w:b/>
        </w:rPr>
      </w:pPr>
    </w:p>
    <w:p w:rsidR="002260AC" w:rsidRPr="007A41F3" w:rsidRDefault="000718F2" w:rsidP="000718F2">
      <w:pPr>
        <w:rPr>
          <w:b/>
        </w:rPr>
      </w:pPr>
      <w:r w:rsidRPr="00C3531C">
        <w:rPr>
          <w:b/>
        </w:rPr>
        <w:t>Other program</w:t>
      </w:r>
      <w:r w:rsidR="00CE4880" w:rsidRPr="00C3531C">
        <w:rPr>
          <w:b/>
        </w:rPr>
        <w:t>s</w:t>
      </w:r>
      <w:r w:rsidRPr="00C3531C">
        <w:rPr>
          <w:b/>
        </w:rPr>
        <w:t xml:space="preserve"> affected by these changes</w:t>
      </w:r>
      <w:r w:rsidRPr="00C3531C">
        <w:t>:</w:t>
      </w:r>
      <w:r w:rsidR="007A41F3">
        <w:br/>
      </w:r>
      <w:sdt>
        <w:sdtPr>
          <w:rPr>
            <w:b/>
          </w:rPr>
          <w:id w:val="-1527165261"/>
          <w:placeholder>
            <w:docPart w:val="3129888431A64E90906622DF2A4F81CE"/>
          </w:placeholder>
          <w:showingPlcHdr/>
          <w:text w:multiLine="1"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</w:p>
    <w:p w:rsidR="006F5278" w:rsidRDefault="000718F2" w:rsidP="006F5278">
      <w:pPr>
        <w:rPr>
          <w:b/>
        </w:rPr>
      </w:pPr>
      <w:r w:rsidRPr="00C3531C">
        <w:rPr>
          <w:b/>
        </w:rPr>
        <w:t>Have these programs been notified of the changes</w:t>
      </w:r>
      <w:r w:rsidR="006F5278" w:rsidRPr="00C3531C">
        <w:rPr>
          <w:b/>
        </w:rPr>
        <w:t>?</w:t>
      </w:r>
      <w:r w:rsidR="006F5278">
        <w:t xml:space="preserve">        </w:t>
      </w:r>
      <w:r w:rsidR="006F5278">
        <w:rPr>
          <w:b/>
        </w:rPr>
        <w:t>YES</w:t>
      </w:r>
      <w:r w:rsidR="006F5278">
        <w:t xml:space="preserve"> </w:t>
      </w:r>
      <w:sdt>
        <w:sdtPr>
          <w:id w:val="-20455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78">
            <w:rPr>
              <w:rFonts w:ascii="MS Gothic" w:eastAsia="MS Gothic" w:hAnsi="MS Gothic" w:hint="eastAsia"/>
            </w:rPr>
            <w:t>☐</w:t>
          </w:r>
        </w:sdtContent>
      </w:sdt>
      <w:r w:rsidR="006F5278">
        <w:t xml:space="preserve">  </w:t>
      </w:r>
      <w:r w:rsidR="006F5278" w:rsidRPr="009869E0">
        <w:t xml:space="preserve">   </w:t>
      </w:r>
      <w:r w:rsidR="006F5278" w:rsidRPr="009869E0">
        <w:rPr>
          <w:b/>
        </w:rPr>
        <w:t>N</w:t>
      </w:r>
      <w:r w:rsidR="006F5278">
        <w:rPr>
          <w:b/>
        </w:rPr>
        <w:t>O</w:t>
      </w:r>
      <w:r w:rsidR="006F5278" w:rsidRPr="009869E0">
        <w:t xml:space="preserve"> </w:t>
      </w:r>
      <w:sdt>
        <w:sdtPr>
          <w:id w:val="114470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78" w:rsidRPr="009869E0">
            <w:rPr>
              <w:rFonts w:hint="eastAsia"/>
            </w:rPr>
            <w:t>☐</w:t>
          </w:r>
        </w:sdtContent>
      </w:sdt>
      <w:r w:rsidR="006F5278">
        <w:t xml:space="preserve">   </w:t>
      </w:r>
      <w:r w:rsidR="006F5278">
        <w:rPr>
          <w:b/>
        </w:rPr>
        <w:t xml:space="preserve"> N/A </w:t>
      </w:r>
      <w:sdt>
        <w:sdtPr>
          <w:id w:val="-77424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78">
            <w:rPr>
              <w:rFonts w:ascii="MS Gothic" w:eastAsia="MS Gothic" w:hAnsi="MS Gothic" w:hint="eastAsia"/>
            </w:rPr>
            <w:t>☐</w:t>
          </w:r>
        </w:sdtContent>
      </w:sdt>
    </w:p>
    <w:p w:rsidR="000718F2" w:rsidRPr="009E7495" w:rsidRDefault="006F5278" w:rsidP="00FE0329">
      <w:pPr>
        <w:spacing w:after="0" w:line="240" w:lineRule="auto"/>
      </w:pPr>
      <w:r>
        <w:rPr>
          <w:b/>
        </w:rPr>
        <w:br/>
      </w:r>
      <w:r w:rsidR="000718F2" w:rsidRPr="00C3531C">
        <w:rPr>
          <w:b/>
        </w:rPr>
        <w:t>Contact Person</w:t>
      </w:r>
      <w:r w:rsidR="000718F2">
        <w:t>:</w:t>
      </w:r>
      <w:r w:rsidR="00C3531C">
        <w:t xml:space="preserve"> </w:t>
      </w:r>
      <w:sdt>
        <w:sdtPr>
          <w:id w:val="342980190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  <w:r w:rsidR="002260AC">
        <w:t xml:space="preserve"> </w:t>
      </w:r>
      <w:r w:rsidR="00A844F1">
        <w:tab/>
      </w:r>
      <w:r w:rsidR="000718F2" w:rsidRPr="00C3531C">
        <w:rPr>
          <w:b/>
        </w:rPr>
        <w:t>Department</w:t>
      </w:r>
      <w:r w:rsidR="000718F2">
        <w:t>:</w:t>
      </w:r>
      <w:r w:rsidR="002260AC">
        <w:t xml:space="preserve"> </w:t>
      </w:r>
      <w:sdt>
        <w:sdtPr>
          <w:id w:val="1181003889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</w:p>
    <w:p w:rsidR="000718F2" w:rsidRPr="002260AC" w:rsidRDefault="002260AC" w:rsidP="000718F2">
      <w:pPr>
        <w:rPr>
          <w:u w:val="single"/>
        </w:rPr>
      </w:pPr>
      <w:r w:rsidRPr="00C3531C">
        <w:rPr>
          <w:b/>
        </w:rPr>
        <w:t>Email</w:t>
      </w:r>
      <w:r>
        <w:t xml:space="preserve">: </w:t>
      </w:r>
      <w:sdt>
        <w:sdtPr>
          <w:id w:val="1117560132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A844F1">
        <w:tab/>
      </w:r>
      <w:r w:rsidR="00A844F1">
        <w:tab/>
      </w:r>
      <w:r w:rsidR="000718F2" w:rsidRPr="00C3531C">
        <w:rPr>
          <w:b/>
        </w:rPr>
        <w:t>Phone</w:t>
      </w:r>
      <w:r w:rsidR="000718F2">
        <w:t>:</w:t>
      </w:r>
      <w:r>
        <w:t xml:space="preserve"> </w:t>
      </w:r>
      <w:sdt>
        <w:sdtPr>
          <w:id w:val="-1449928716"/>
          <w:placeholder>
            <w:docPart w:val="3129888431A64E90906622DF2A4F81CE"/>
          </w:placeholder>
          <w:showingPlcHdr/>
          <w:text/>
        </w:sdtPr>
        <w:sdtEndPr/>
        <w:sdtContent>
          <w:r w:rsidR="002750B7" w:rsidRPr="00DE2D72">
            <w:rPr>
              <w:rStyle w:val="PlaceholderText"/>
            </w:rPr>
            <w:t>Click or tap here to enter text.</w:t>
          </w:r>
        </w:sdtContent>
      </w:sdt>
    </w:p>
    <w:p w:rsidR="002750B7" w:rsidRDefault="002750B7" w:rsidP="009259CF">
      <w:pPr>
        <w:rPr>
          <w:b/>
        </w:rPr>
      </w:pPr>
    </w:p>
    <w:p w:rsidR="002750B7" w:rsidRDefault="002750B7" w:rsidP="009259CF">
      <w:pPr>
        <w:rPr>
          <w:b/>
        </w:rPr>
      </w:pPr>
    </w:p>
    <w:p w:rsidR="009259CF" w:rsidRPr="000718F2" w:rsidRDefault="009259CF" w:rsidP="009259CF">
      <w:r w:rsidRPr="00C3531C">
        <w:rPr>
          <w:b/>
        </w:rPr>
        <w:t>Discipline vote</w:t>
      </w:r>
      <w:r>
        <w:t xml:space="preserve">: </w:t>
      </w:r>
      <w:r w:rsidRPr="00C3531C">
        <w:rPr>
          <w:b/>
        </w:rPr>
        <w:t>Yes</w:t>
      </w:r>
      <w:r>
        <w:t xml:space="preserve"> </w:t>
      </w:r>
      <w:sdt>
        <w:sdtPr>
          <w:rPr>
            <w:u w:val="single"/>
          </w:rPr>
          <w:id w:val="-1300454512"/>
          <w:placeholder>
            <w:docPart w:val="DE433513DB3345B99C27E3085D974399"/>
          </w:placeholder>
          <w:showingPlcHdr/>
          <w:text/>
        </w:sdtPr>
        <w:sdtEndPr/>
        <w:sdtContent>
          <w:r w:rsidR="002750B7" w:rsidRPr="002750B7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No</w:t>
      </w:r>
      <w:r>
        <w:t xml:space="preserve"> </w:t>
      </w:r>
      <w:sdt>
        <w:sdtPr>
          <w:rPr>
            <w:u w:val="single"/>
          </w:rPr>
          <w:id w:val="619190042"/>
          <w:placeholder>
            <w:docPart w:val="AC1DAEF1029143F7ADBE8A7A97A0B6E8"/>
          </w:placeholder>
          <w:showingPlcHdr/>
          <w:text/>
        </w:sdtPr>
        <w:sdtEndPr/>
        <w:sdtContent>
          <w:r w:rsidR="002750B7" w:rsidRPr="002750B7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Abstain</w:t>
      </w:r>
      <w:r>
        <w:t xml:space="preserve"> </w:t>
      </w:r>
      <w:sdt>
        <w:sdtPr>
          <w:rPr>
            <w:u w:val="single"/>
          </w:rPr>
          <w:id w:val="2111161116"/>
          <w:placeholder>
            <w:docPart w:val="9388C93304104BE8B049CC9EE26E00BC"/>
          </w:placeholder>
          <w:showingPlcHdr/>
          <w:text/>
        </w:sdtPr>
        <w:sdtEndPr/>
        <w:sdtContent>
          <w:r w:rsidR="002750B7" w:rsidRPr="002750B7">
            <w:rPr>
              <w:u w:val="single"/>
            </w:rPr>
            <w:t xml:space="preserve">     </w:t>
          </w:r>
        </w:sdtContent>
      </w:sdt>
      <w:r w:rsidR="002750B7">
        <w:rPr>
          <w:u w:val="single"/>
        </w:rPr>
        <w:tab/>
      </w:r>
    </w:p>
    <w:p w:rsidR="009259CF" w:rsidRPr="000718F2" w:rsidRDefault="009259CF" w:rsidP="009259CF">
      <w:r>
        <w:rPr>
          <w:b/>
        </w:rPr>
        <w:t>Department</w:t>
      </w:r>
      <w:r w:rsidRPr="00C3531C">
        <w:rPr>
          <w:b/>
        </w:rPr>
        <w:t xml:space="preserve"> vote</w:t>
      </w:r>
      <w:r>
        <w:t xml:space="preserve">: </w:t>
      </w:r>
      <w:r w:rsidRPr="00C3531C">
        <w:rPr>
          <w:b/>
        </w:rPr>
        <w:t>Yes</w:t>
      </w:r>
      <w:r>
        <w:t xml:space="preserve"> </w:t>
      </w:r>
      <w:sdt>
        <w:sdtPr>
          <w:rPr>
            <w:u w:val="single"/>
          </w:rPr>
          <w:id w:val="1670755469"/>
          <w:placeholder>
            <w:docPart w:val="EC157BF335244E8EA882C1F52D608F21"/>
          </w:placeholder>
          <w:showingPlcHdr/>
          <w:text/>
        </w:sdtPr>
        <w:sdtEndPr/>
        <w:sdtContent>
          <w:r w:rsidR="002750B7" w:rsidRPr="002750B7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No</w:t>
      </w:r>
      <w:r>
        <w:t xml:space="preserve"> </w:t>
      </w:r>
      <w:sdt>
        <w:sdtPr>
          <w:rPr>
            <w:u w:val="single"/>
          </w:rPr>
          <w:id w:val="-161006899"/>
          <w:placeholder>
            <w:docPart w:val="92C581D0CFA4434ABE759EB989AEEF25"/>
          </w:placeholder>
          <w:showingPlcHdr/>
          <w:text/>
        </w:sdtPr>
        <w:sdtEndPr/>
        <w:sdtContent>
          <w:r w:rsidR="002750B7" w:rsidRPr="002750B7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Abstain</w:t>
      </w:r>
      <w:r>
        <w:t xml:space="preserve"> </w:t>
      </w:r>
      <w:sdt>
        <w:sdtPr>
          <w:rPr>
            <w:u w:val="single"/>
          </w:rPr>
          <w:id w:val="675999247"/>
          <w:placeholder>
            <w:docPart w:val="66F5505E3D7B408BBEF728AD4FCA56F6"/>
          </w:placeholder>
          <w:showingPlcHdr/>
          <w:text/>
        </w:sdtPr>
        <w:sdtEndPr/>
        <w:sdtContent>
          <w:r w:rsidR="002750B7" w:rsidRPr="002750B7">
            <w:rPr>
              <w:u w:val="single"/>
            </w:rPr>
            <w:t xml:space="preserve">    </w:t>
          </w:r>
        </w:sdtContent>
      </w:sdt>
      <w:r w:rsidR="002750B7">
        <w:rPr>
          <w:u w:val="single"/>
        </w:rPr>
        <w:tab/>
      </w:r>
    </w:p>
    <w:p w:rsidR="00C10286" w:rsidRDefault="00C10286" w:rsidP="009259CF">
      <w:pPr>
        <w:ind w:left="1080" w:hanging="1080"/>
        <w:rPr>
          <w:b/>
        </w:rPr>
      </w:pPr>
    </w:p>
    <w:p w:rsidR="009259CF" w:rsidRDefault="009259CF" w:rsidP="002750B7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>Reviewed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</w:t>
      </w:r>
      <w:r w:rsidRPr="00F66EC8">
        <w:rPr>
          <w:b/>
        </w:rPr>
        <w:t>Department Chair</w:t>
      </w:r>
      <w:r>
        <w:rPr>
          <w:b/>
        </w:rPr>
        <w:t>, BSW or MSW Coordinator</w:t>
      </w:r>
      <w:r>
        <w:tab/>
      </w:r>
      <w:r w:rsidRPr="00F66EC8">
        <w:rPr>
          <w:b/>
        </w:rPr>
        <w:t>Date</w:t>
      </w:r>
    </w:p>
    <w:p w:rsidR="002750B7" w:rsidRDefault="002750B7" w:rsidP="002750B7">
      <w:pPr>
        <w:spacing w:line="240" w:lineRule="auto"/>
        <w:ind w:left="1080" w:hanging="1080"/>
        <w:contextualSpacing/>
        <w:rPr>
          <w:b/>
        </w:rPr>
      </w:pPr>
    </w:p>
    <w:p w:rsidR="002750B7" w:rsidRDefault="002750B7" w:rsidP="002750B7">
      <w:pPr>
        <w:spacing w:line="240" w:lineRule="auto"/>
        <w:ind w:left="1080" w:hanging="1080"/>
        <w:contextualSpacing/>
        <w:rPr>
          <w:u w:val="single"/>
        </w:rPr>
      </w:pP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50B7" w:rsidRPr="002750B7" w:rsidRDefault="002750B7" w:rsidP="002750B7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ab/>
        <w:t>Print Name</w:t>
      </w:r>
    </w:p>
    <w:p w:rsidR="009259CF" w:rsidRDefault="009259CF" w:rsidP="000718F2">
      <w:pPr>
        <w:rPr>
          <w:b/>
        </w:rPr>
      </w:pPr>
    </w:p>
    <w:p w:rsidR="002750B7" w:rsidRDefault="002750B7" w:rsidP="002750B7">
      <w:pPr>
        <w:spacing w:line="240" w:lineRule="auto"/>
        <w:contextualSpacing/>
        <w:rPr>
          <w:b/>
        </w:rPr>
      </w:pPr>
    </w:p>
    <w:p w:rsidR="002750B7" w:rsidRDefault="002750B7" w:rsidP="002750B7">
      <w:pPr>
        <w:spacing w:line="240" w:lineRule="auto"/>
        <w:contextualSpacing/>
        <w:rPr>
          <w:b/>
        </w:rPr>
      </w:pPr>
    </w:p>
    <w:p w:rsidR="00F10035" w:rsidRDefault="006A4544" w:rsidP="002750B7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4544">
        <w:t>Reviewed by:</w:t>
      </w:r>
      <w:r w:rsidR="00F10035">
        <w:tab/>
      </w:r>
      <w: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rPr>
          <w:u w:val="single"/>
        </w:rPr>
        <w:tab/>
      </w:r>
      <w:r w:rsidR="00F10035">
        <w:br/>
      </w:r>
      <w:r w:rsidR="00F10035">
        <w:tab/>
      </w:r>
      <w:r w:rsidR="00F10035">
        <w:tab/>
      </w:r>
      <w:r w:rsidR="00F10035">
        <w:tab/>
      </w:r>
      <w:r w:rsidR="00F10035">
        <w:tab/>
      </w:r>
      <w:r w:rsidR="00F10035">
        <w:tab/>
      </w:r>
      <w:r w:rsidR="00F10035">
        <w:tab/>
      </w:r>
      <w:r w:rsidR="00F10035" w:rsidRPr="004F39FE">
        <w:rPr>
          <w:b/>
        </w:rPr>
        <w:t>School or College Dean</w:t>
      </w:r>
      <w:r w:rsidR="00F10035">
        <w:tab/>
      </w:r>
      <w:r w:rsidR="00F10035">
        <w:tab/>
      </w:r>
      <w:r w:rsidR="00F10035">
        <w:tab/>
      </w:r>
      <w:r w:rsidR="00F10035">
        <w:tab/>
      </w:r>
      <w:r w:rsidR="00F10035" w:rsidRPr="004F39FE">
        <w:rPr>
          <w:b/>
        </w:rPr>
        <w:t>Date</w:t>
      </w:r>
    </w:p>
    <w:p w:rsidR="002750B7" w:rsidRDefault="002750B7" w:rsidP="002750B7">
      <w:pPr>
        <w:spacing w:line="240" w:lineRule="auto"/>
        <w:contextualSpacing/>
        <w:rPr>
          <w:b/>
        </w:rPr>
      </w:pPr>
    </w:p>
    <w:p w:rsidR="002750B7" w:rsidRDefault="002750B7" w:rsidP="002750B7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50B7" w:rsidRDefault="002750B7" w:rsidP="002750B7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2750B7" w:rsidRDefault="002750B7" w:rsidP="002750B7">
      <w:pPr>
        <w:spacing w:line="240" w:lineRule="auto"/>
        <w:contextualSpacing/>
      </w:pPr>
      <w:r>
        <w:rPr>
          <w:b/>
        </w:rPr>
        <w:tab/>
      </w:r>
      <w:r w:rsidR="00B651CA">
        <w:tab/>
      </w:r>
      <w:r w:rsidR="00B651CA">
        <w:tab/>
      </w:r>
      <w:r w:rsidR="00B651CA">
        <w:tab/>
      </w:r>
    </w:p>
    <w:p w:rsidR="002750B7" w:rsidRPr="002750B7" w:rsidRDefault="002750B7" w:rsidP="002750B7">
      <w:pPr>
        <w:spacing w:line="240" w:lineRule="auto"/>
        <w:contextualSpacing/>
        <w:rPr>
          <w:b/>
        </w:rPr>
      </w:pPr>
    </w:p>
    <w:p w:rsidR="00F10035" w:rsidRDefault="00F10035" w:rsidP="002750B7">
      <w:pPr>
        <w:spacing w:line="240" w:lineRule="auto"/>
        <w:contextualSpacing/>
        <w:rPr>
          <w:b/>
        </w:rPr>
      </w:pPr>
      <w:r>
        <w:lastRenderedPageBreak/>
        <w:tab/>
      </w:r>
      <w:r>
        <w:tab/>
      </w:r>
      <w:r>
        <w:tab/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39FE">
        <w:rPr>
          <w:b/>
        </w:rPr>
        <w:t>Chair, Academic Affairs</w:t>
      </w:r>
      <w:r>
        <w:tab/>
      </w:r>
      <w:r>
        <w:tab/>
      </w:r>
      <w:r>
        <w:tab/>
      </w:r>
      <w:r>
        <w:tab/>
      </w:r>
      <w:r w:rsidRPr="004F39FE">
        <w:rPr>
          <w:b/>
        </w:rPr>
        <w:t>Date</w:t>
      </w:r>
    </w:p>
    <w:p w:rsidR="002750B7" w:rsidRDefault="002750B7" w:rsidP="002750B7">
      <w:pPr>
        <w:spacing w:line="240" w:lineRule="auto"/>
        <w:contextualSpacing/>
        <w:rPr>
          <w:b/>
        </w:rPr>
      </w:pPr>
    </w:p>
    <w:p w:rsidR="002750B7" w:rsidRDefault="002750B7" w:rsidP="002750B7">
      <w:pPr>
        <w:spacing w:line="240" w:lineRule="auto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50B7" w:rsidRDefault="002750B7" w:rsidP="002750B7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2750B7" w:rsidRPr="002750B7" w:rsidRDefault="002750B7" w:rsidP="002750B7">
      <w:pPr>
        <w:spacing w:line="240" w:lineRule="auto"/>
        <w:contextualSpacing/>
        <w:rPr>
          <w:b/>
        </w:rPr>
      </w:pPr>
    </w:p>
    <w:p w:rsidR="00C10286" w:rsidRDefault="00C10286" w:rsidP="002750B7">
      <w:pPr>
        <w:spacing w:line="240" w:lineRule="auto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0286">
        <w:t>Approve</w:t>
      </w:r>
      <w:r w:rsidRPr="00C10286">
        <w:tab/>
        <w:t>Deny</w:t>
      </w:r>
      <w:r>
        <w:tab/>
        <w:t>______________________________________________</w:t>
      </w:r>
    </w:p>
    <w:p w:rsidR="00C10286" w:rsidRDefault="00C10286" w:rsidP="002750B7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Chair, Faculty Senate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2750B7" w:rsidRDefault="002750B7" w:rsidP="002750B7">
      <w:pPr>
        <w:spacing w:line="240" w:lineRule="auto"/>
        <w:contextualSpacing/>
        <w:rPr>
          <w:b/>
        </w:rPr>
      </w:pPr>
    </w:p>
    <w:p w:rsidR="002750B7" w:rsidRDefault="002750B7" w:rsidP="002750B7">
      <w:pPr>
        <w:spacing w:line="240" w:lineRule="auto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50B7" w:rsidRPr="002750B7" w:rsidRDefault="002750B7" w:rsidP="002750B7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65767D" w:rsidRDefault="0065767D" w:rsidP="002750B7">
      <w:pPr>
        <w:spacing w:line="240" w:lineRule="auto"/>
        <w:contextualSpacing/>
        <w:rPr>
          <w:b/>
        </w:rPr>
      </w:pPr>
    </w:p>
    <w:p w:rsidR="002750B7" w:rsidRDefault="002750B7" w:rsidP="002750B7">
      <w:pPr>
        <w:spacing w:line="240" w:lineRule="auto"/>
        <w:contextualSpacing/>
        <w:rPr>
          <w:b/>
        </w:rPr>
      </w:pPr>
    </w:p>
    <w:p w:rsidR="00BF1CAA" w:rsidRDefault="0065767D" w:rsidP="002750B7">
      <w:pPr>
        <w:spacing w:line="240" w:lineRule="auto"/>
        <w:contextualSpacing/>
      </w:pPr>
      <w:r>
        <w:rPr>
          <w:b/>
        </w:rPr>
        <w:t>ACTION</w:t>
      </w:r>
      <w:r>
        <w:t>:</w:t>
      </w:r>
      <w:r w:rsidR="00BF1CAA" w:rsidRPr="00BF1CAA">
        <w:rPr>
          <w:b/>
        </w:rPr>
        <w:tab/>
      </w:r>
      <w:r w:rsidR="002260AC">
        <w:tab/>
      </w:r>
      <w:r w:rsidR="00BF1CAA">
        <w:t>Approve</w:t>
      </w:r>
      <w:r w:rsidR="00BF1CAA">
        <w:tab/>
        <w:t>Deny</w:t>
      </w:r>
      <w:r w:rsidR="00BF1CAA"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rPr>
          <w:u w:val="single"/>
        </w:rPr>
        <w:tab/>
      </w:r>
      <w:r w:rsidR="00BF1CAA">
        <w:br/>
      </w:r>
      <w:r w:rsidR="00BF1CAA">
        <w:tab/>
      </w:r>
      <w:r w:rsidR="00BF1CAA">
        <w:tab/>
      </w:r>
      <w:r w:rsidR="00BF1CAA">
        <w:tab/>
      </w:r>
      <w:r w:rsidR="00BF1CAA">
        <w:tab/>
      </w:r>
      <w:r w:rsidR="00BF1CAA">
        <w:tab/>
      </w:r>
      <w:r w:rsidR="00BF1CAA">
        <w:tab/>
      </w:r>
      <w:r w:rsidR="00BF1CAA" w:rsidRPr="004F39FE">
        <w:rPr>
          <w:b/>
        </w:rPr>
        <w:t>Vice President for Academic Affairs</w:t>
      </w:r>
      <w:r w:rsidR="00BF1CAA">
        <w:tab/>
      </w:r>
      <w:r w:rsidR="00BF1CAA">
        <w:tab/>
      </w:r>
      <w:r w:rsidR="00BF1CAA" w:rsidRPr="004F39FE">
        <w:rPr>
          <w:b/>
        </w:rPr>
        <w:t>Date</w:t>
      </w:r>
    </w:p>
    <w:p w:rsidR="006E568B" w:rsidRDefault="006E568B" w:rsidP="002750B7">
      <w:pPr>
        <w:spacing w:line="240" w:lineRule="auto"/>
        <w:contextualSpacing/>
      </w:pPr>
    </w:p>
    <w:p w:rsidR="002750B7" w:rsidRDefault="002750B7" w:rsidP="002750B7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50B7" w:rsidRPr="002750B7" w:rsidRDefault="002750B7" w:rsidP="002750B7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2750B7" w:rsidRDefault="002750B7" w:rsidP="006F5278">
      <w:pPr>
        <w:rPr>
          <w:b/>
        </w:rPr>
      </w:pPr>
    </w:p>
    <w:p w:rsidR="002750B7" w:rsidRDefault="002750B7" w:rsidP="006F5278">
      <w:pPr>
        <w:rPr>
          <w:b/>
        </w:rPr>
      </w:pPr>
    </w:p>
    <w:p w:rsidR="006F5278" w:rsidRPr="009869E0" w:rsidRDefault="006F5278" w:rsidP="006F5278">
      <w:r w:rsidRPr="009869E0">
        <w:rPr>
          <w:b/>
        </w:rPr>
        <w:t>Office of the VPAA sent to the Office of the Registrar</w:t>
      </w:r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</w:t>
      </w:r>
      <w:r w:rsidRPr="009869E0">
        <w:tab/>
      </w:r>
      <w:r w:rsidRPr="009869E0">
        <w:tab/>
      </w:r>
      <w:r w:rsidRPr="009869E0">
        <w:tab/>
      </w:r>
      <w:r w:rsidRPr="009869E0">
        <w:rPr>
          <w:b/>
        </w:rPr>
        <w:t>Date</w:t>
      </w:r>
    </w:p>
    <w:p w:rsidR="006F5278" w:rsidRPr="009869E0" w:rsidRDefault="006F5278" w:rsidP="006F5278">
      <w:pPr>
        <w:ind w:left="630" w:hanging="630"/>
        <w:rPr>
          <w:b/>
        </w:rPr>
      </w:pPr>
    </w:p>
    <w:p w:rsidR="006F5278" w:rsidRDefault="006F5278" w:rsidP="006F5278">
      <w:pPr>
        <w:ind w:left="630" w:hanging="630"/>
        <w:rPr>
          <w:b/>
        </w:rPr>
      </w:pPr>
      <w:r w:rsidRPr="009869E0">
        <w:rPr>
          <w:b/>
        </w:rPr>
        <w:t xml:space="preserve">Received by </w:t>
      </w:r>
      <w:bookmarkStart w:id="0" w:name="_Hlk496945659"/>
      <w:r w:rsidRPr="009869E0">
        <w:rPr>
          <w:b/>
        </w:rPr>
        <w:t>Office of the Registrar</w:t>
      </w:r>
      <w:bookmarkEnd w:id="0"/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rPr>
          <w:b/>
        </w:rPr>
        <w:t>Date</w:t>
      </w:r>
    </w:p>
    <w:p w:rsidR="00FE0329" w:rsidRDefault="00FE0329" w:rsidP="00FE0329">
      <w:pPr>
        <w:spacing w:after="0" w:line="240" w:lineRule="auto"/>
        <w:rPr>
          <w:b/>
        </w:rPr>
      </w:pPr>
      <w:r>
        <w:rPr>
          <w:b/>
        </w:rPr>
        <w:t>Reviewed by Office of the Registrar: ______________________</w:t>
      </w:r>
    </w:p>
    <w:p w:rsidR="00FE0329" w:rsidRDefault="00FE0329" w:rsidP="00FE032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Date</w:t>
      </w:r>
    </w:p>
    <w:p w:rsidR="006F5278" w:rsidRPr="009869E0" w:rsidRDefault="006F5278" w:rsidP="006F5278">
      <w:pPr>
        <w:ind w:left="630" w:hanging="630"/>
        <w:rPr>
          <w:b/>
        </w:rPr>
      </w:pPr>
      <w:r w:rsidRPr="009869E0">
        <w:t>Banner Updated: ________________</w:t>
      </w:r>
      <w:r w:rsidRPr="009869E0">
        <w:br/>
      </w:r>
      <w:r w:rsidRPr="009869E0">
        <w:tab/>
      </w:r>
      <w:r w:rsidRPr="009869E0">
        <w:tab/>
        <w:t xml:space="preserve">    </w:t>
      </w:r>
      <w:r w:rsidRPr="009869E0">
        <w:rPr>
          <w:b/>
        </w:rPr>
        <w:t>Date</w:t>
      </w:r>
    </w:p>
    <w:p w:rsidR="006F5278" w:rsidRPr="009869E0" w:rsidRDefault="006F5278" w:rsidP="006F5278">
      <w:pPr>
        <w:ind w:left="630" w:hanging="630"/>
        <w:rPr>
          <w:b/>
        </w:rPr>
      </w:pPr>
      <w:r w:rsidRPr="009869E0">
        <w:t>Catalog Updated: ________________</w:t>
      </w:r>
      <w:r w:rsidRPr="009869E0">
        <w:br/>
      </w:r>
      <w:r w:rsidRPr="009869E0">
        <w:tab/>
      </w:r>
      <w:r w:rsidRPr="009869E0">
        <w:tab/>
        <w:t xml:space="preserve">    </w:t>
      </w:r>
      <w:r w:rsidRPr="009869E0">
        <w:rPr>
          <w:b/>
        </w:rPr>
        <w:t>Date</w:t>
      </w:r>
    </w:p>
    <w:p w:rsidR="006F5278" w:rsidRPr="009869E0" w:rsidRDefault="006F5278" w:rsidP="006F5278">
      <w:pPr>
        <w:ind w:left="630" w:hanging="630"/>
        <w:rPr>
          <w:b/>
        </w:rPr>
      </w:pPr>
    </w:p>
    <w:p w:rsidR="006F5278" w:rsidRPr="009869E0" w:rsidRDefault="006F5278" w:rsidP="006F5278">
      <w:pPr>
        <w:ind w:left="630" w:hanging="630"/>
        <w:rPr>
          <w:b/>
        </w:rPr>
      </w:pPr>
      <w:r w:rsidRPr="009869E0">
        <w:rPr>
          <w:b/>
        </w:rPr>
        <w:t>Office of the Registrar distributed to the following parties</w:t>
      </w:r>
      <w:r w:rsidRPr="009869E0">
        <w:t xml:space="preserve">: </w:t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tab/>
      </w:r>
      <w:r w:rsidRPr="009869E0">
        <w:rPr>
          <w:u w:val="single"/>
        </w:rPr>
        <w:br/>
      </w:r>
      <w:r w:rsidRPr="009869E0">
        <w:tab/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tab/>
      </w:r>
      <w:r w:rsidRPr="009869E0">
        <w:tab/>
      </w:r>
      <w:r w:rsidRPr="009869E0">
        <w:tab/>
        <w:t xml:space="preserve">         </w:t>
      </w:r>
      <w:r w:rsidRPr="009869E0">
        <w:rPr>
          <w:b/>
        </w:rPr>
        <w:t>Date</w:t>
      </w:r>
    </w:p>
    <w:p w:rsidR="006F5278" w:rsidRDefault="006F5278" w:rsidP="006F5278"/>
    <w:p w:rsidR="006F5278" w:rsidRDefault="006F5278" w:rsidP="006A4544">
      <w:pPr>
        <w:ind w:left="630" w:hanging="630"/>
        <w:rPr>
          <w:b/>
        </w:rPr>
      </w:pPr>
      <w:r w:rsidRPr="009869E0">
        <w:rPr>
          <w:b/>
        </w:rPr>
        <w:t>CC:</w:t>
      </w:r>
      <w:r w:rsidRPr="009869E0">
        <w:t xml:space="preserve">  </w:t>
      </w:r>
      <w:r w:rsidRPr="009869E0">
        <w:tab/>
        <w:t>Posted to the Academic Affairs Committee Shared Drive</w:t>
      </w:r>
      <w:r>
        <w:br/>
      </w:r>
      <w:r w:rsidRPr="009869E0">
        <w:t>Vice President for Academic Affairs</w:t>
      </w:r>
      <w:r w:rsidRPr="009869E0">
        <w:br/>
        <w:t>Chair, AAC</w:t>
      </w:r>
      <w:r>
        <w:br/>
        <w:t>Graduate Dean (Graduate Programs Only)</w:t>
      </w:r>
      <w:r w:rsidRPr="009869E0">
        <w:br/>
        <w:t>School or College Dean</w:t>
      </w:r>
      <w:r w:rsidRPr="009869E0">
        <w:br/>
        <w:t>Department Chair/BSW or MSW Coordinator</w:t>
      </w:r>
      <w:r w:rsidRPr="009869E0">
        <w:br/>
        <w:t>Contact Person</w:t>
      </w:r>
      <w:r w:rsidRPr="009869E0">
        <w:br/>
      </w:r>
      <w:r>
        <w:rPr>
          <w:b/>
        </w:rPr>
        <w:br w:type="page"/>
      </w:r>
    </w:p>
    <w:p w:rsidR="00854634" w:rsidRPr="00707423" w:rsidRDefault="00707423" w:rsidP="00854634">
      <w:pPr>
        <w:jc w:val="center"/>
        <w:rPr>
          <w:b/>
        </w:rPr>
      </w:pPr>
      <w:r w:rsidRPr="00707423">
        <w:rPr>
          <w:b/>
        </w:rPr>
        <w:lastRenderedPageBreak/>
        <w:t>GUIDELINES FOR NEW AND/OR REVISED</w:t>
      </w:r>
      <w:r w:rsidRPr="00707423">
        <w:rPr>
          <w:b/>
        </w:rPr>
        <w:br/>
        <w:t>ACADEMIC MAJORS/MINORS/CERTIFICATE PROGRAMS</w:t>
      </w:r>
    </w:p>
    <w:p w:rsidR="00F542D4" w:rsidRPr="006F5278" w:rsidRDefault="00F542D4" w:rsidP="00F542D4">
      <w:pPr>
        <w:rPr>
          <w:b/>
        </w:rPr>
      </w:pPr>
      <w:r>
        <w:rPr>
          <w:b/>
        </w:rPr>
        <w:t>Information to be submitted as an attachment:</w:t>
      </w:r>
      <w:r>
        <w:rPr>
          <w:b/>
        </w:rPr>
        <w:br/>
      </w:r>
      <w:r w:rsidRPr="006F5278">
        <w:t>For revised programs, complete sections which are impacted by change, and indicate “no change” where applicable.</w:t>
      </w:r>
    </w:p>
    <w:p w:rsidR="00F542D4" w:rsidRDefault="00F542D4" w:rsidP="00F542D4">
      <w:pPr>
        <w:ind w:left="720" w:hanging="270"/>
      </w:pPr>
      <w:r>
        <w:t>I. Program Description</w:t>
      </w:r>
      <w:r>
        <w:br/>
        <w:t>A.  Academic Purpose</w:t>
      </w:r>
      <w:r>
        <w:br/>
        <w:t>B.  Objectives</w:t>
      </w:r>
      <w:r>
        <w:br/>
        <w:t>C.  Outcomes Assessment</w:t>
      </w:r>
    </w:p>
    <w:p w:rsidR="00F542D4" w:rsidRDefault="00F542D4" w:rsidP="00F542D4">
      <w:pPr>
        <w:ind w:left="720" w:hanging="270"/>
      </w:pPr>
      <w:r>
        <w:t>II.  Curriculum</w:t>
      </w:r>
      <w:r>
        <w:br/>
        <w:t>A.  Existing Courses</w:t>
      </w:r>
      <w:r>
        <w:br/>
        <w:t>B.  New Courses (New Course Proposal Forms and Syllabi must be attached.)</w:t>
      </w:r>
    </w:p>
    <w:p w:rsidR="00F542D4" w:rsidRDefault="00F542D4" w:rsidP="00F542D4">
      <w:pPr>
        <w:ind w:left="720" w:hanging="270"/>
      </w:pPr>
      <w:r>
        <w:t>III.  Need for Program</w:t>
      </w:r>
      <w:r>
        <w:br/>
        <w:t>A.  Relationship to NMHU Mission</w:t>
      </w:r>
      <w:r>
        <w:br/>
        <w:t>B.  Relationship to other NMHU Programs</w:t>
      </w:r>
      <w:r>
        <w:br/>
        <w:t>C.  Relationship to other programs offered at other New Mexico Universities</w:t>
      </w:r>
      <w:r>
        <w:br/>
        <w:t>D.  Opportunities for Advanced Degrees</w:t>
      </w:r>
      <w:r>
        <w:br/>
        <w:t>E.  Opportunities for Employment</w:t>
      </w:r>
      <w:r>
        <w:br/>
        <w:t>F.  Other</w:t>
      </w:r>
    </w:p>
    <w:p w:rsidR="006A4544" w:rsidRDefault="00F542D4" w:rsidP="006A4544">
      <w:pPr>
        <w:spacing w:after="0" w:line="240" w:lineRule="auto"/>
        <w:ind w:left="720" w:hanging="274"/>
        <w:contextualSpacing/>
      </w:pPr>
      <w:r>
        <w:t>IV.  Resource Requirements</w:t>
      </w:r>
      <w:r>
        <w:br/>
        <w:t>A.  Existing Faculty</w:t>
      </w:r>
      <w:r>
        <w:br/>
        <w:t>B.  New Faculty</w:t>
      </w:r>
      <w:r>
        <w:br/>
      </w:r>
      <w:r w:rsidR="006A4544">
        <w:t>C.  Library (Complete the below checklist.)</w:t>
      </w:r>
    </w:p>
    <w:p w:rsidR="006A4544" w:rsidRPr="004E6E0F" w:rsidRDefault="006A4544" w:rsidP="006A4544">
      <w:pPr>
        <w:spacing w:after="0" w:line="240" w:lineRule="auto"/>
        <w:ind w:left="1542" w:hanging="274"/>
        <w:contextualSpacing/>
      </w:pPr>
      <w:r w:rsidRPr="004E6E0F">
        <w:t xml:space="preserve">Library resources the program would require: </w:t>
      </w:r>
    </w:p>
    <w:p w:rsidR="006A4544" w:rsidRPr="004E6E0F" w:rsidRDefault="006A4544" w:rsidP="006A4544">
      <w:pPr>
        <w:spacing w:after="0" w:line="240" w:lineRule="auto"/>
        <w:ind w:left="1714" w:hanging="274"/>
        <w:contextualSpacing/>
      </w:pPr>
      <w:r w:rsidRPr="004E6E0F">
        <w:t xml:space="preserve">New books. (yes/no) If yes, please list specific titles on a separate page: </w:t>
      </w:r>
    </w:p>
    <w:p w:rsidR="006A4544" w:rsidRPr="004E6E0F" w:rsidRDefault="006A4544" w:rsidP="006A4544">
      <w:pPr>
        <w:spacing w:after="0" w:line="240" w:lineRule="auto"/>
        <w:ind w:left="1714" w:hanging="274"/>
        <w:contextualSpacing/>
      </w:pPr>
      <w:r w:rsidRPr="004E6E0F">
        <w:t xml:space="preserve">New journal subscriptions. (yes/no) If yes, please list specific titles on a separate page: </w:t>
      </w:r>
    </w:p>
    <w:p w:rsidR="006A4544" w:rsidRPr="004E6E0F" w:rsidRDefault="006A4544" w:rsidP="006A4544">
      <w:pPr>
        <w:spacing w:after="0" w:line="240" w:lineRule="auto"/>
        <w:ind w:left="1714" w:hanging="274"/>
        <w:contextualSpacing/>
      </w:pPr>
      <w:r w:rsidRPr="004E6E0F">
        <w:t xml:space="preserve">New research databases. (yes/no) If yes, please list specific titles on a separate page: </w:t>
      </w:r>
    </w:p>
    <w:p w:rsidR="006A4544" w:rsidRPr="004E6E0F" w:rsidRDefault="006A4544" w:rsidP="006A4544">
      <w:pPr>
        <w:spacing w:after="0" w:line="240" w:lineRule="auto"/>
        <w:ind w:left="1542" w:hanging="274"/>
        <w:contextualSpacing/>
      </w:pPr>
      <w:r w:rsidRPr="004E6E0F">
        <w:t xml:space="preserve">Graduate Programs Only: </w:t>
      </w:r>
    </w:p>
    <w:p w:rsidR="006A4544" w:rsidRPr="004E6E0F" w:rsidRDefault="006A4544" w:rsidP="006A4544">
      <w:pPr>
        <w:spacing w:after="0" w:line="240" w:lineRule="auto"/>
        <w:ind w:left="1714" w:hanging="274"/>
        <w:contextualSpacing/>
      </w:pPr>
      <w:r w:rsidRPr="004E6E0F">
        <w:t xml:space="preserve">The new program would have a thesis option. (yes/no) </w:t>
      </w:r>
    </w:p>
    <w:p w:rsidR="006A4544" w:rsidRPr="004E6E0F" w:rsidRDefault="006A4544" w:rsidP="006A4544">
      <w:pPr>
        <w:spacing w:after="0" w:line="240" w:lineRule="auto"/>
        <w:ind w:left="1714" w:hanging="274"/>
        <w:contextualSpacing/>
      </w:pPr>
      <w:r w:rsidRPr="004E6E0F">
        <w:t xml:space="preserve">The new program would have a professional paper option. (yes/no) </w:t>
      </w:r>
    </w:p>
    <w:p w:rsidR="006A4544" w:rsidRPr="004E6E0F" w:rsidRDefault="006A4544" w:rsidP="006A4544">
      <w:pPr>
        <w:spacing w:after="0" w:line="240" w:lineRule="auto"/>
        <w:ind w:left="1542" w:hanging="274"/>
        <w:contextualSpacing/>
      </w:pPr>
      <w:r w:rsidRPr="004E6E0F">
        <w:t xml:space="preserve">Consulted with Donnelly Library (yes/no) </w:t>
      </w:r>
    </w:p>
    <w:p w:rsidR="006A4544" w:rsidRPr="004E6E0F" w:rsidRDefault="006A4544" w:rsidP="006A4544">
      <w:pPr>
        <w:spacing w:after="0" w:line="240" w:lineRule="auto"/>
        <w:ind w:left="1542" w:hanging="274"/>
        <w:contextualSpacing/>
      </w:pPr>
      <w:r w:rsidRPr="004E6E0F">
        <w:t xml:space="preserve">Librarian consulted: </w:t>
      </w:r>
    </w:p>
    <w:p w:rsidR="006A4544" w:rsidRPr="004E6E0F" w:rsidRDefault="006A4544" w:rsidP="006A4544">
      <w:pPr>
        <w:spacing w:after="0" w:line="240" w:lineRule="auto"/>
        <w:ind w:left="1542" w:hanging="274"/>
        <w:contextualSpacing/>
      </w:pPr>
      <w:r w:rsidRPr="004E6E0F">
        <w:t xml:space="preserve">Comments: </w:t>
      </w:r>
    </w:p>
    <w:p w:rsidR="00F542D4" w:rsidRDefault="006A4544" w:rsidP="00F542D4">
      <w:pPr>
        <w:ind w:left="720" w:hanging="270"/>
      </w:pPr>
      <w:r>
        <w:tab/>
      </w:r>
      <w:r w:rsidR="00F542D4">
        <w:t>D.  Equipment</w:t>
      </w:r>
      <w:r w:rsidR="00F542D4">
        <w:br/>
        <w:t>E.  Budget</w:t>
      </w:r>
      <w:r w:rsidR="00F542D4">
        <w:br/>
        <w:t>F.  Other</w:t>
      </w:r>
    </w:p>
    <w:p w:rsidR="00F542D4" w:rsidRDefault="00F542D4" w:rsidP="00F542D4">
      <w:pPr>
        <w:ind w:left="720" w:hanging="270"/>
      </w:pPr>
      <w:r>
        <w:t>V.  Other</w:t>
      </w:r>
      <w:r>
        <w:br/>
        <w:t>A.  Enrollment Projections</w:t>
      </w:r>
      <w:r>
        <w:br/>
        <w:t>B.  Implementation Date</w:t>
      </w:r>
      <w:r>
        <w:br/>
        <w:t>C.  Letters of Support</w:t>
      </w:r>
      <w:r>
        <w:br/>
        <w:t>D.  Accreditation Options</w:t>
      </w:r>
      <w:r>
        <w:br/>
        <w:t>E.  Other</w:t>
      </w:r>
    </w:p>
    <w:p w:rsidR="00707423" w:rsidRPr="00707423" w:rsidRDefault="00707423" w:rsidP="00F542D4">
      <w:pPr>
        <w:rPr>
          <w:i/>
        </w:rPr>
      </w:pPr>
    </w:p>
    <w:sectPr w:rsidR="00707423" w:rsidRPr="00707423" w:rsidSect="00B552AD">
      <w:footerReference w:type="default" r:id="rId8"/>
      <w:footerReference w:type="first" r:id="rId9"/>
      <w:pgSz w:w="12240" w:h="15840"/>
      <w:pgMar w:top="720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45" w:rsidRDefault="00F31645" w:rsidP="00B552AD">
      <w:pPr>
        <w:spacing w:after="0" w:line="240" w:lineRule="auto"/>
      </w:pPr>
      <w:r>
        <w:separator/>
      </w:r>
    </w:p>
  </w:endnote>
  <w:endnote w:type="continuationSeparator" w:id="0">
    <w:p w:rsidR="00F31645" w:rsidRDefault="00F31645" w:rsidP="00B5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B7" w:rsidRPr="002750B7" w:rsidRDefault="006A4544">
    <w:pPr>
      <w:pStyle w:val="Footer"/>
      <w:rPr>
        <w:sz w:val="18"/>
        <w:szCs w:val="18"/>
      </w:rPr>
    </w:pPr>
    <w:r>
      <w:rPr>
        <w:sz w:val="18"/>
        <w:szCs w:val="18"/>
      </w:rPr>
      <w:t>Updated 04/2022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AD" w:rsidRPr="00B552AD" w:rsidRDefault="002750B7">
    <w:pPr>
      <w:pStyle w:val="Footer"/>
      <w:rPr>
        <w:sz w:val="18"/>
        <w:szCs w:val="18"/>
      </w:rPr>
    </w:pPr>
    <w:r>
      <w:rPr>
        <w:sz w:val="18"/>
        <w:szCs w:val="18"/>
      </w:rPr>
      <w:t>Updated 0</w:t>
    </w:r>
    <w:r w:rsidR="006A4544">
      <w:rPr>
        <w:sz w:val="18"/>
        <w:szCs w:val="18"/>
      </w:rP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45" w:rsidRDefault="00F31645" w:rsidP="00B552AD">
      <w:pPr>
        <w:spacing w:after="0" w:line="240" w:lineRule="auto"/>
      </w:pPr>
      <w:r>
        <w:separator/>
      </w:r>
    </w:p>
  </w:footnote>
  <w:footnote w:type="continuationSeparator" w:id="0">
    <w:p w:rsidR="00F31645" w:rsidRDefault="00F31645" w:rsidP="00B5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580"/>
    <w:multiLevelType w:val="hybridMultilevel"/>
    <w:tmpl w:val="EC8694A6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B6B61E9"/>
    <w:multiLevelType w:val="hybridMultilevel"/>
    <w:tmpl w:val="172C75D0"/>
    <w:lvl w:ilvl="0" w:tplc="EABAA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83A9B"/>
    <w:multiLevelType w:val="hybridMultilevel"/>
    <w:tmpl w:val="0D9EDA24"/>
    <w:lvl w:ilvl="0" w:tplc="0F708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26BA2"/>
    <w:multiLevelType w:val="multilevel"/>
    <w:tmpl w:val="C8E0F75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4DF1591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5" w15:restartNumberingAfterBreak="0">
    <w:nsid w:val="7CF50E94"/>
    <w:multiLevelType w:val="hybridMultilevel"/>
    <w:tmpl w:val="0CF2E330"/>
    <w:lvl w:ilvl="0" w:tplc="C59A5C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1B1910"/>
    <w:multiLevelType w:val="hybridMultilevel"/>
    <w:tmpl w:val="2244CC46"/>
    <w:lvl w:ilvl="0" w:tplc="B2E0B4E4">
      <w:start w:val="1"/>
      <w:numFmt w:val="upperRoman"/>
      <w:lvlText w:val="%1."/>
      <w:lvlJc w:val="left"/>
      <w:pPr>
        <w:ind w:left="720" w:firstLine="72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5D"/>
    <w:rsid w:val="000718F2"/>
    <w:rsid w:val="000774E8"/>
    <w:rsid w:val="000D6AAF"/>
    <w:rsid w:val="000F4B6C"/>
    <w:rsid w:val="00171003"/>
    <w:rsid w:val="002260AC"/>
    <w:rsid w:val="002750B7"/>
    <w:rsid w:val="002D37ED"/>
    <w:rsid w:val="0041079D"/>
    <w:rsid w:val="00467019"/>
    <w:rsid w:val="004967A1"/>
    <w:rsid w:val="004F39FE"/>
    <w:rsid w:val="0052182E"/>
    <w:rsid w:val="00605C86"/>
    <w:rsid w:val="0065767D"/>
    <w:rsid w:val="006744BB"/>
    <w:rsid w:val="0068314C"/>
    <w:rsid w:val="006911FF"/>
    <w:rsid w:val="00692AAC"/>
    <w:rsid w:val="006A4544"/>
    <w:rsid w:val="006B765D"/>
    <w:rsid w:val="006E568B"/>
    <w:rsid w:val="006F5278"/>
    <w:rsid w:val="00707423"/>
    <w:rsid w:val="00764312"/>
    <w:rsid w:val="007A41F3"/>
    <w:rsid w:val="00854634"/>
    <w:rsid w:val="009259CF"/>
    <w:rsid w:val="00976563"/>
    <w:rsid w:val="009E7495"/>
    <w:rsid w:val="00A50B7C"/>
    <w:rsid w:val="00A844F1"/>
    <w:rsid w:val="00A84CB7"/>
    <w:rsid w:val="00AD261A"/>
    <w:rsid w:val="00AE6D6D"/>
    <w:rsid w:val="00B052EB"/>
    <w:rsid w:val="00B347DC"/>
    <w:rsid w:val="00B552AD"/>
    <w:rsid w:val="00B651CA"/>
    <w:rsid w:val="00B95403"/>
    <w:rsid w:val="00BF1CAA"/>
    <w:rsid w:val="00C10286"/>
    <w:rsid w:val="00C3531C"/>
    <w:rsid w:val="00C758DD"/>
    <w:rsid w:val="00CE4880"/>
    <w:rsid w:val="00D000CD"/>
    <w:rsid w:val="00DE6491"/>
    <w:rsid w:val="00DF27A7"/>
    <w:rsid w:val="00E06F0C"/>
    <w:rsid w:val="00ED763D"/>
    <w:rsid w:val="00EE34F5"/>
    <w:rsid w:val="00F10035"/>
    <w:rsid w:val="00F31645"/>
    <w:rsid w:val="00F542D4"/>
    <w:rsid w:val="00F575D7"/>
    <w:rsid w:val="00FD451A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0A24"/>
  <w15:chartTrackingRefBased/>
  <w15:docId w15:val="{6ABC5E89-8112-46BF-B434-24A64F73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D6D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D6D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6D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D6D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D6D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D6D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D6D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D6D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D6D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6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6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D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D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D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D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D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D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D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41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AD"/>
  </w:style>
  <w:style w:type="paragraph" w:styleId="Footer">
    <w:name w:val="footer"/>
    <w:basedOn w:val="Normal"/>
    <w:link w:val="FooterChar"/>
    <w:uiPriority w:val="99"/>
    <w:unhideWhenUsed/>
    <w:rsid w:val="00B5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SAMM~1\AppData\Local\Temp\004480-TemplateFil-3162017212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29888431A64E90906622DF2A4F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2393-FCB3-4471-BBEB-3294DF51F16B}"/>
      </w:docPartPr>
      <w:docPartBody>
        <w:p w:rsidR="002D65E1" w:rsidRDefault="00792902" w:rsidP="00792902">
          <w:pPr>
            <w:pStyle w:val="3129888431A64E90906622DF2A4F81CE2"/>
          </w:pPr>
          <w:r w:rsidRPr="00DE2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33513DB3345B99C27E3085D97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5DD0-DA9D-45D2-A883-545DEF8C3ADE}"/>
      </w:docPartPr>
      <w:docPartBody>
        <w:p w:rsidR="00546179" w:rsidRDefault="00792902" w:rsidP="00792902">
          <w:pPr>
            <w:pStyle w:val="DE433513DB3345B99C27E3085D974399"/>
          </w:pPr>
          <w:r w:rsidRPr="002750B7">
            <w:rPr>
              <w:u w:val="single"/>
            </w:rPr>
            <w:t xml:space="preserve">            </w:t>
          </w:r>
        </w:p>
      </w:docPartBody>
    </w:docPart>
    <w:docPart>
      <w:docPartPr>
        <w:name w:val="AC1DAEF1029143F7ADBE8A7A97A0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9B67-3102-4A4A-B49E-DC8602D16C38}"/>
      </w:docPartPr>
      <w:docPartBody>
        <w:p w:rsidR="00546179" w:rsidRDefault="00792902" w:rsidP="00792902">
          <w:pPr>
            <w:pStyle w:val="AC1DAEF1029143F7ADBE8A7A97A0B6E8"/>
          </w:pPr>
          <w:r w:rsidRPr="002750B7">
            <w:rPr>
              <w:u w:val="single"/>
            </w:rPr>
            <w:t xml:space="preserve">            </w:t>
          </w:r>
        </w:p>
      </w:docPartBody>
    </w:docPart>
    <w:docPart>
      <w:docPartPr>
        <w:name w:val="9388C93304104BE8B049CC9EE26E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6EE4-04DA-4252-A5CD-319C5915607D}"/>
      </w:docPartPr>
      <w:docPartBody>
        <w:p w:rsidR="00546179" w:rsidRDefault="00792902" w:rsidP="00792902">
          <w:pPr>
            <w:pStyle w:val="9388C93304104BE8B049CC9EE26E00BC"/>
          </w:pPr>
          <w:r w:rsidRPr="002750B7">
            <w:rPr>
              <w:u w:val="single"/>
            </w:rPr>
            <w:t xml:space="preserve">     </w:t>
          </w:r>
        </w:p>
      </w:docPartBody>
    </w:docPart>
    <w:docPart>
      <w:docPartPr>
        <w:name w:val="EC157BF335244E8EA882C1F52D60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FCA2-0A0D-4816-98EE-CE4EA21ACD0A}"/>
      </w:docPartPr>
      <w:docPartBody>
        <w:p w:rsidR="00546179" w:rsidRDefault="00792902" w:rsidP="00792902">
          <w:pPr>
            <w:pStyle w:val="EC157BF335244E8EA882C1F52D608F21"/>
          </w:pPr>
          <w:r w:rsidRPr="002750B7">
            <w:rPr>
              <w:u w:val="single"/>
            </w:rPr>
            <w:t xml:space="preserve">            </w:t>
          </w:r>
        </w:p>
      </w:docPartBody>
    </w:docPart>
    <w:docPart>
      <w:docPartPr>
        <w:name w:val="92C581D0CFA4434ABE759EB989AE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C315-FE4A-40E5-B159-28F4188CC303}"/>
      </w:docPartPr>
      <w:docPartBody>
        <w:p w:rsidR="00546179" w:rsidRDefault="00792902" w:rsidP="00792902">
          <w:pPr>
            <w:pStyle w:val="92C581D0CFA4434ABE759EB989AEEF25"/>
          </w:pPr>
          <w:r w:rsidRPr="002750B7">
            <w:rPr>
              <w:u w:val="single"/>
            </w:rPr>
            <w:t xml:space="preserve">            </w:t>
          </w:r>
        </w:p>
      </w:docPartBody>
    </w:docPart>
    <w:docPart>
      <w:docPartPr>
        <w:name w:val="66F5505E3D7B408BBEF728AD4FCA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1A8C-AD2C-49B9-84B9-D35EF39ACA6C}"/>
      </w:docPartPr>
      <w:docPartBody>
        <w:p w:rsidR="00546179" w:rsidRDefault="00792902" w:rsidP="00792902">
          <w:pPr>
            <w:pStyle w:val="66F5505E3D7B408BBEF728AD4FCA56F6"/>
          </w:pPr>
          <w:r w:rsidRPr="002750B7">
            <w:rPr>
              <w:u w:val="single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3F"/>
    <w:rsid w:val="00132B21"/>
    <w:rsid w:val="001D295F"/>
    <w:rsid w:val="002D39EE"/>
    <w:rsid w:val="002D65E1"/>
    <w:rsid w:val="00546179"/>
    <w:rsid w:val="00792902"/>
    <w:rsid w:val="00912ED5"/>
    <w:rsid w:val="00A54C96"/>
    <w:rsid w:val="00A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902"/>
    <w:rPr>
      <w:color w:val="808080"/>
    </w:rPr>
  </w:style>
  <w:style w:type="paragraph" w:customStyle="1" w:styleId="3129888431A64E90906622DF2A4F81CE">
    <w:name w:val="3129888431A64E90906622DF2A4F81CE"/>
  </w:style>
  <w:style w:type="paragraph" w:customStyle="1" w:styleId="6875BF356B4B4CDBBC646CA532D8C5A3">
    <w:name w:val="6875BF356B4B4CDBBC646CA532D8C5A3"/>
  </w:style>
  <w:style w:type="paragraph" w:customStyle="1" w:styleId="D643FB3A76B943B69B75E04B63C0F2FB">
    <w:name w:val="D643FB3A76B943B69B75E04B63C0F2FB"/>
    <w:rsid w:val="00132B21"/>
  </w:style>
  <w:style w:type="paragraph" w:customStyle="1" w:styleId="3129888431A64E90906622DF2A4F81CE1">
    <w:name w:val="3129888431A64E90906622DF2A4F81CE1"/>
    <w:rsid w:val="00792902"/>
    <w:rPr>
      <w:rFonts w:eastAsiaTheme="minorHAnsi"/>
    </w:rPr>
  </w:style>
  <w:style w:type="paragraph" w:customStyle="1" w:styleId="3129888431A64E90906622DF2A4F81CE2">
    <w:name w:val="3129888431A64E90906622DF2A4F81CE2"/>
    <w:rsid w:val="00792902"/>
    <w:rPr>
      <w:rFonts w:eastAsiaTheme="minorHAnsi"/>
    </w:rPr>
  </w:style>
  <w:style w:type="paragraph" w:customStyle="1" w:styleId="DE433513DB3345B99C27E3085D974399">
    <w:name w:val="DE433513DB3345B99C27E3085D974399"/>
    <w:rsid w:val="00792902"/>
    <w:rPr>
      <w:rFonts w:eastAsiaTheme="minorHAnsi"/>
    </w:rPr>
  </w:style>
  <w:style w:type="paragraph" w:customStyle="1" w:styleId="AC1DAEF1029143F7ADBE8A7A97A0B6E8">
    <w:name w:val="AC1DAEF1029143F7ADBE8A7A97A0B6E8"/>
    <w:rsid w:val="00792902"/>
    <w:rPr>
      <w:rFonts w:eastAsiaTheme="minorHAnsi"/>
    </w:rPr>
  </w:style>
  <w:style w:type="paragraph" w:customStyle="1" w:styleId="9388C93304104BE8B049CC9EE26E00BC">
    <w:name w:val="9388C93304104BE8B049CC9EE26E00BC"/>
    <w:rsid w:val="00792902"/>
    <w:rPr>
      <w:rFonts w:eastAsiaTheme="minorHAnsi"/>
    </w:rPr>
  </w:style>
  <w:style w:type="paragraph" w:customStyle="1" w:styleId="EC157BF335244E8EA882C1F52D608F21">
    <w:name w:val="EC157BF335244E8EA882C1F52D608F21"/>
    <w:rsid w:val="00792902"/>
    <w:rPr>
      <w:rFonts w:eastAsiaTheme="minorHAnsi"/>
    </w:rPr>
  </w:style>
  <w:style w:type="paragraph" w:customStyle="1" w:styleId="92C581D0CFA4434ABE759EB989AEEF25">
    <w:name w:val="92C581D0CFA4434ABE759EB989AEEF25"/>
    <w:rsid w:val="00792902"/>
    <w:rPr>
      <w:rFonts w:eastAsiaTheme="minorHAnsi"/>
    </w:rPr>
  </w:style>
  <w:style w:type="paragraph" w:customStyle="1" w:styleId="66F5505E3D7B408BBEF728AD4FCA56F6">
    <w:name w:val="66F5505E3D7B408BBEF728AD4FCA56F6"/>
    <w:rsid w:val="007929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004480-TemplateFil-316201721208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Sammeth, David</dc:creator>
  <cp:keywords/>
  <dc:description/>
  <cp:lastModifiedBy>Gray, Kathleen J</cp:lastModifiedBy>
  <cp:revision>2</cp:revision>
  <dcterms:created xsi:type="dcterms:W3CDTF">2022-04-14T16:54:00Z</dcterms:created>
  <dcterms:modified xsi:type="dcterms:W3CDTF">2022-04-14T16:54:00Z</dcterms:modified>
</cp:coreProperties>
</file>